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3A4CA5" w:rsidRPr="003D329C" w:rsidTr="00745330">
        <w:trPr>
          <w:trHeight w:val="426"/>
        </w:trPr>
        <w:tc>
          <w:tcPr>
            <w:tcW w:w="4820" w:type="dxa"/>
          </w:tcPr>
          <w:p w:rsidR="003A4CA5" w:rsidRPr="003D329C" w:rsidRDefault="003A4CA5" w:rsidP="00745330">
            <w:pPr>
              <w:rPr>
                <w:rFonts w:asciiTheme="minorHAnsi" w:hAnsiTheme="minorHAnsi"/>
                <w:b/>
                <w:sz w:val="32"/>
              </w:rPr>
            </w:pPr>
            <w:bookmarkStart w:id="0" w:name="_GoBack"/>
            <w:bookmarkEnd w:id="0"/>
            <w:r w:rsidRPr="003D329C">
              <w:rPr>
                <w:rFonts w:asciiTheme="minorHAnsi" w:hAnsiTheme="minorHAnsi"/>
                <w:b/>
                <w:sz w:val="32"/>
              </w:rPr>
              <w:t>Curriculum Vitae</w:t>
            </w:r>
          </w:p>
        </w:tc>
        <w:tc>
          <w:tcPr>
            <w:tcW w:w="4818" w:type="dxa"/>
          </w:tcPr>
          <w:p w:rsidR="003A4CA5" w:rsidRPr="003D329C" w:rsidRDefault="003A4CA5" w:rsidP="00745330">
            <w:pPr>
              <w:pStyle w:val="Sidehoved"/>
              <w:tabs>
                <w:tab w:val="clear" w:pos="4819"/>
                <w:tab w:val="clear" w:pos="9638"/>
                <w:tab w:val="left" w:pos="3551"/>
              </w:tabs>
              <w:jc w:val="right"/>
              <w:rPr>
                <w:rFonts w:asciiTheme="minorHAnsi" w:hAnsiTheme="minorHAnsi"/>
                <w:sz w:val="32"/>
                <w:szCs w:val="16"/>
              </w:rPr>
            </w:pPr>
            <w:r w:rsidRPr="003D329C">
              <w:rPr>
                <w:rFonts w:asciiTheme="minorHAnsi" w:hAnsiTheme="minorHAnsi"/>
                <w:sz w:val="32"/>
                <w:szCs w:val="16"/>
              </w:rPr>
              <w:t>Regionshospital Nordjylland</w:t>
            </w:r>
          </w:p>
        </w:tc>
      </w:tr>
    </w:tbl>
    <w:p w:rsidR="003A4CA5" w:rsidRPr="003D329C" w:rsidRDefault="003A4CA5" w:rsidP="003A4C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080"/>
      </w:tblGrid>
      <w:tr w:rsidR="003A4CA5" w:rsidRPr="003D329C" w:rsidTr="00745330">
        <w:trPr>
          <w:trHeight w:val="454"/>
        </w:trPr>
        <w:tc>
          <w:tcPr>
            <w:tcW w:w="1323" w:type="pct"/>
            <w:shd w:val="clear" w:color="auto" w:fill="D9D9D9" w:themeFill="background1" w:themeFillShade="D9"/>
            <w:vAlign w:val="center"/>
          </w:tcPr>
          <w:p w:rsidR="003A4CA5" w:rsidRPr="003D329C" w:rsidRDefault="003A4CA5" w:rsidP="00745330">
            <w:pPr>
              <w:rPr>
                <w:rFonts w:asciiTheme="minorHAnsi" w:hAnsiTheme="minorHAnsi"/>
                <w:b/>
              </w:rPr>
            </w:pPr>
            <w:r w:rsidRPr="003D329C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677" w:type="pct"/>
            <w:shd w:val="clear" w:color="auto" w:fill="auto"/>
            <w:vAlign w:val="center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745330">
        <w:trPr>
          <w:trHeight w:val="454"/>
        </w:trPr>
        <w:tc>
          <w:tcPr>
            <w:tcW w:w="1323" w:type="pct"/>
            <w:shd w:val="clear" w:color="auto" w:fill="D9D9D9" w:themeFill="background1" w:themeFillShade="D9"/>
            <w:vAlign w:val="center"/>
          </w:tcPr>
          <w:p w:rsidR="003A4CA5" w:rsidRPr="003D329C" w:rsidRDefault="003A4CA5" w:rsidP="00745330">
            <w:pPr>
              <w:rPr>
                <w:rFonts w:asciiTheme="minorHAnsi" w:hAnsiTheme="minorHAnsi"/>
                <w:b/>
              </w:rPr>
            </w:pPr>
            <w:r w:rsidRPr="003D329C">
              <w:rPr>
                <w:rFonts w:asciiTheme="minorHAnsi" w:hAnsiTheme="minorHAnsi"/>
                <w:b/>
              </w:rPr>
              <w:t>Birthday</w:t>
            </w:r>
          </w:p>
        </w:tc>
        <w:tc>
          <w:tcPr>
            <w:tcW w:w="3677" w:type="pct"/>
            <w:shd w:val="clear" w:color="auto" w:fill="auto"/>
            <w:vAlign w:val="center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</w:tc>
      </w:tr>
    </w:tbl>
    <w:p w:rsidR="003A4CA5" w:rsidRPr="003D329C" w:rsidRDefault="003A4CA5" w:rsidP="003A4CA5">
      <w:pPr>
        <w:rPr>
          <w:rFonts w:asciiTheme="minorHAnsi" w:hAnsi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4CA5" w:rsidRPr="003D329C" w:rsidTr="00745330">
        <w:trPr>
          <w:trHeight w:val="284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3A4CA5" w:rsidRPr="003D329C" w:rsidRDefault="00847283" w:rsidP="007453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Education</w:t>
            </w:r>
          </w:p>
        </w:tc>
      </w:tr>
      <w:tr w:rsidR="00847283" w:rsidRPr="003D329C" w:rsidTr="00B56C1A">
        <w:trPr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7283" w:rsidRPr="003D329C" w:rsidRDefault="00847283" w:rsidP="007453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7283" w:rsidRPr="003D329C" w:rsidRDefault="00847283" w:rsidP="007453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</w:tr>
      <w:tr w:rsidR="00847283" w:rsidRPr="003D329C" w:rsidTr="0029505B">
        <w:trPr>
          <w:trHeight w:val="284"/>
        </w:trPr>
        <w:tc>
          <w:tcPr>
            <w:tcW w:w="2547" w:type="dxa"/>
            <w:tcBorders>
              <w:bottom w:val="dotted" w:sz="4" w:space="0" w:color="auto"/>
            </w:tcBorders>
          </w:tcPr>
          <w:p w:rsidR="00847283" w:rsidRPr="00D87A26" w:rsidRDefault="00847283" w:rsidP="00745330">
            <w:pPr>
              <w:rPr>
                <w:rFonts w:asciiTheme="minorHAnsi" w:hAnsiTheme="minorHAnsi"/>
              </w:rPr>
            </w:pPr>
          </w:p>
        </w:tc>
        <w:tc>
          <w:tcPr>
            <w:tcW w:w="7081" w:type="dxa"/>
            <w:tcBorders>
              <w:bottom w:val="dotted" w:sz="4" w:space="0" w:color="auto"/>
            </w:tcBorders>
          </w:tcPr>
          <w:p w:rsidR="00847283" w:rsidRPr="00D87A26" w:rsidRDefault="00847283" w:rsidP="00745330">
            <w:pPr>
              <w:rPr>
                <w:rFonts w:asciiTheme="minorHAnsi" w:hAnsiTheme="minorHAnsi"/>
              </w:rPr>
            </w:pPr>
          </w:p>
        </w:tc>
      </w:tr>
      <w:tr w:rsidR="00847283" w:rsidRPr="003D329C" w:rsidTr="00847283">
        <w:trPr>
          <w:trHeight w:val="284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847283" w:rsidRPr="00D87A26" w:rsidRDefault="00847283" w:rsidP="00745330">
            <w:pPr>
              <w:rPr>
                <w:rFonts w:asciiTheme="minorHAnsi" w:hAnsiTheme="minorHAnsi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847283" w:rsidRPr="00D87A26" w:rsidRDefault="00847283" w:rsidP="00745330">
            <w:pPr>
              <w:rPr>
                <w:rFonts w:asciiTheme="minorHAnsi" w:hAnsiTheme="minorHAnsi"/>
              </w:rPr>
            </w:pPr>
          </w:p>
        </w:tc>
      </w:tr>
      <w:tr w:rsidR="00847283" w:rsidRPr="003D329C" w:rsidTr="00847283">
        <w:trPr>
          <w:trHeight w:val="284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847283" w:rsidRPr="00D87A26" w:rsidRDefault="00847283" w:rsidP="00745330">
            <w:pPr>
              <w:rPr>
                <w:rFonts w:asciiTheme="minorHAnsi" w:hAnsiTheme="minorHAnsi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847283" w:rsidRPr="00D87A26" w:rsidRDefault="00847283" w:rsidP="00745330">
            <w:pPr>
              <w:rPr>
                <w:rFonts w:asciiTheme="minorHAnsi" w:hAnsiTheme="minorHAnsi"/>
              </w:rPr>
            </w:pPr>
          </w:p>
        </w:tc>
      </w:tr>
      <w:tr w:rsidR="00847283" w:rsidRPr="003D329C" w:rsidTr="00847283">
        <w:trPr>
          <w:trHeight w:val="284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847283" w:rsidRPr="00D87A26" w:rsidRDefault="00847283" w:rsidP="00745330">
            <w:pPr>
              <w:rPr>
                <w:rFonts w:asciiTheme="minorHAnsi" w:hAnsiTheme="minorHAnsi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:rsidR="00847283" w:rsidRPr="00D87A26" w:rsidRDefault="00847283" w:rsidP="00745330">
            <w:pPr>
              <w:rPr>
                <w:rFonts w:asciiTheme="minorHAnsi" w:hAnsiTheme="minorHAnsi"/>
              </w:rPr>
            </w:pPr>
          </w:p>
        </w:tc>
      </w:tr>
      <w:tr w:rsidR="00847283" w:rsidRPr="003D329C" w:rsidTr="006F0BEF">
        <w:trPr>
          <w:trHeight w:val="284"/>
        </w:trPr>
        <w:tc>
          <w:tcPr>
            <w:tcW w:w="2547" w:type="dxa"/>
            <w:tcBorders>
              <w:top w:val="dotted" w:sz="4" w:space="0" w:color="auto"/>
            </w:tcBorders>
          </w:tcPr>
          <w:p w:rsidR="00847283" w:rsidRPr="00D87A26" w:rsidRDefault="00847283" w:rsidP="00745330">
            <w:pPr>
              <w:rPr>
                <w:rFonts w:asciiTheme="minorHAnsi" w:hAnsiTheme="minorHAnsi"/>
              </w:rPr>
            </w:pPr>
          </w:p>
        </w:tc>
        <w:tc>
          <w:tcPr>
            <w:tcW w:w="7081" w:type="dxa"/>
            <w:tcBorders>
              <w:top w:val="dotted" w:sz="4" w:space="0" w:color="auto"/>
            </w:tcBorders>
          </w:tcPr>
          <w:p w:rsidR="00847283" w:rsidRPr="00D87A26" w:rsidRDefault="00847283" w:rsidP="00745330">
            <w:pPr>
              <w:rPr>
                <w:rFonts w:asciiTheme="minorHAnsi" w:hAnsiTheme="minorHAnsi"/>
              </w:rPr>
            </w:pPr>
          </w:p>
        </w:tc>
      </w:tr>
    </w:tbl>
    <w:p w:rsidR="003A4CA5" w:rsidRPr="003D329C" w:rsidRDefault="003A4CA5" w:rsidP="003A4CA5">
      <w:pPr>
        <w:rPr>
          <w:rFonts w:asciiTheme="minorHAnsi" w:hAnsi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551"/>
        <w:gridCol w:w="2604"/>
        <w:gridCol w:w="1926"/>
      </w:tblGrid>
      <w:tr w:rsidR="003A4CA5" w:rsidRPr="003D329C" w:rsidTr="00745330">
        <w:trPr>
          <w:trHeight w:val="284"/>
        </w:trPr>
        <w:tc>
          <w:tcPr>
            <w:tcW w:w="9628" w:type="dxa"/>
            <w:gridSpan w:val="5"/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  <w:b/>
              </w:rPr>
            </w:pPr>
            <w:r w:rsidRPr="003D329C">
              <w:rPr>
                <w:rFonts w:asciiTheme="minorHAnsi" w:hAnsiTheme="minorHAnsi"/>
                <w:b/>
              </w:rPr>
              <w:t>Employment</w:t>
            </w: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Year start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Year end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Department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Hospital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Jobtitle</w:t>
            </w: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604" w:type="dxa"/>
            <w:tcBorders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926" w:type="dxa"/>
            <w:tcBorders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</w:tr>
      <w:tr w:rsidR="003A4CA5" w:rsidRPr="003D329C" w:rsidTr="009D2528">
        <w:trPr>
          <w:trHeight w:val="284"/>
        </w:trPr>
        <w:tc>
          <w:tcPr>
            <w:tcW w:w="1271" w:type="dxa"/>
            <w:tcBorders>
              <w:top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2604" w:type="dxa"/>
            <w:tcBorders>
              <w:top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  <w:tc>
          <w:tcPr>
            <w:tcW w:w="1926" w:type="dxa"/>
            <w:tcBorders>
              <w:top w:val="dotted" w:sz="4" w:space="0" w:color="auto"/>
            </w:tcBorders>
          </w:tcPr>
          <w:p w:rsidR="003A4CA5" w:rsidRPr="00D87A26" w:rsidRDefault="003A4CA5" w:rsidP="00745330">
            <w:pPr>
              <w:rPr>
                <w:rFonts w:asciiTheme="minorHAnsi" w:hAnsiTheme="minorHAnsi"/>
              </w:rPr>
            </w:pPr>
          </w:p>
        </w:tc>
      </w:tr>
    </w:tbl>
    <w:p w:rsidR="003A4CA5" w:rsidRPr="003D329C" w:rsidRDefault="003A4CA5" w:rsidP="003A4CA5">
      <w:pPr>
        <w:rPr>
          <w:rFonts w:asciiTheme="minorHAnsi" w:hAnsiTheme="minorHAnsi"/>
          <w:b/>
        </w:rPr>
      </w:pPr>
    </w:p>
    <w:p w:rsidR="00847283" w:rsidRPr="003A4CA5" w:rsidRDefault="00847283" w:rsidP="00847283">
      <w:pPr>
        <w:rPr>
          <w:rFonts w:asciiTheme="minorHAnsi" w:hAnsiTheme="minorHAnsi"/>
          <w:b/>
          <w:u w:val="single"/>
          <w:lang w:val="en-US"/>
        </w:rPr>
      </w:pPr>
      <w:r w:rsidRPr="003A4CA5">
        <w:rPr>
          <w:rFonts w:asciiTheme="minorHAnsi" w:hAnsiTheme="minorHAnsi"/>
          <w:b/>
          <w:u w:val="single"/>
          <w:lang w:val="en-US"/>
        </w:rPr>
        <w:t>Good Clinical Practice (GCP) experience</w:t>
      </w:r>
    </w:p>
    <w:p w:rsidR="00847283" w:rsidRPr="003A4CA5" w:rsidRDefault="00847283" w:rsidP="00847283">
      <w:pPr>
        <w:rPr>
          <w:rFonts w:asciiTheme="minorHAnsi" w:hAnsiTheme="minorHAnsi"/>
          <w:b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47283" w:rsidRPr="003D329C" w:rsidTr="00745330">
        <w:trPr>
          <w:trHeight w:val="284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847283" w:rsidRPr="003D329C" w:rsidRDefault="00847283" w:rsidP="008472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Training and courses</w:t>
            </w:r>
          </w:p>
        </w:tc>
      </w:tr>
      <w:tr w:rsidR="00847283" w:rsidRPr="003D329C" w:rsidTr="00745330">
        <w:trPr>
          <w:trHeight w:val="28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7283" w:rsidRPr="003D329C" w:rsidRDefault="00847283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Year</w:t>
            </w:r>
          </w:p>
        </w:tc>
        <w:tc>
          <w:tcPr>
            <w:tcW w:w="83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7283" w:rsidRPr="003D329C" w:rsidRDefault="00847283" w:rsidP="008472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</w:tr>
      <w:tr w:rsidR="00847283" w:rsidRPr="003D329C" w:rsidTr="00745330">
        <w:trPr>
          <w:trHeight w:val="284"/>
        </w:trPr>
        <w:tc>
          <w:tcPr>
            <w:tcW w:w="1271" w:type="dxa"/>
            <w:tcBorders>
              <w:bottom w:val="dotted" w:sz="4" w:space="0" w:color="auto"/>
            </w:tcBorders>
          </w:tcPr>
          <w:p w:rsidR="00847283" w:rsidRPr="003D329C" w:rsidRDefault="00847283" w:rsidP="00745330">
            <w:pPr>
              <w:rPr>
                <w:rFonts w:asciiTheme="minorHAnsi" w:hAnsiTheme="minorHAnsi"/>
              </w:rPr>
            </w:pPr>
          </w:p>
        </w:tc>
        <w:tc>
          <w:tcPr>
            <w:tcW w:w="8357" w:type="dxa"/>
            <w:tcBorders>
              <w:bottom w:val="dotted" w:sz="4" w:space="0" w:color="auto"/>
            </w:tcBorders>
          </w:tcPr>
          <w:p w:rsidR="00847283" w:rsidRPr="003D329C" w:rsidRDefault="00847283" w:rsidP="00745330">
            <w:pPr>
              <w:rPr>
                <w:rFonts w:asciiTheme="minorHAnsi" w:hAnsiTheme="minorHAnsi"/>
              </w:rPr>
            </w:pPr>
          </w:p>
        </w:tc>
      </w:tr>
      <w:tr w:rsidR="00847283" w:rsidRPr="003D329C" w:rsidTr="00745330">
        <w:trPr>
          <w:trHeight w:val="284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847283" w:rsidRPr="003D329C" w:rsidRDefault="00847283" w:rsidP="00745330">
            <w:pPr>
              <w:rPr>
                <w:rFonts w:asciiTheme="minorHAnsi" w:hAnsiTheme="minorHAnsi"/>
              </w:rPr>
            </w:pPr>
          </w:p>
        </w:tc>
        <w:tc>
          <w:tcPr>
            <w:tcW w:w="8357" w:type="dxa"/>
            <w:tcBorders>
              <w:top w:val="dotted" w:sz="4" w:space="0" w:color="auto"/>
              <w:bottom w:val="dotted" w:sz="4" w:space="0" w:color="auto"/>
            </w:tcBorders>
          </w:tcPr>
          <w:p w:rsidR="00847283" w:rsidRPr="003D329C" w:rsidRDefault="00847283" w:rsidP="00745330">
            <w:pPr>
              <w:rPr>
                <w:rFonts w:asciiTheme="minorHAnsi" w:hAnsiTheme="minorHAnsi"/>
              </w:rPr>
            </w:pPr>
          </w:p>
        </w:tc>
      </w:tr>
      <w:tr w:rsidR="00847283" w:rsidRPr="003D329C" w:rsidTr="00745330">
        <w:trPr>
          <w:trHeight w:val="284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847283" w:rsidRPr="003D329C" w:rsidRDefault="00847283" w:rsidP="00745330">
            <w:pPr>
              <w:rPr>
                <w:rFonts w:asciiTheme="minorHAnsi" w:hAnsiTheme="minorHAnsi"/>
              </w:rPr>
            </w:pPr>
          </w:p>
        </w:tc>
        <w:tc>
          <w:tcPr>
            <w:tcW w:w="8357" w:type="dxa"/>
            <w:tcBorders>
              <w:top w:val="dotted" w:sz="4" w:space="0" w:color="auto"/>
              <w:bottom w:val="dotted" w:sz="4" w:space="0" w:color="auto"/>
            </w:tcBorders>
          </w:tcPr>
          <w:p w:rsidR="00847283" w:rsidRPr="003D329C" w:rsidRDefault="00847283" w:rsidP="00745330">
            <w:pPr>
              <w:rPr>
                <w:rFonts w:asciiTheme="minorHAnsi" w:hAnsiTheme="minorHAnsi"/>
              </w:rPr>
            </w:pPr>
          </w:p>
        </w:tc>
      </w:tr>
      <w:tr w:rsidR="00847283" w:rsidRPr="003D329C" w:rsidTr="00745330">
        <w:trPr>
          <w:trHeight w:val="284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847283" w:rsidRPr="003D329C" w:rsidRDefault="00847283" w:rsidP="00745330">
            <w:pPr>
              <w:rPr>
                <w:rFonts w:asciiTheme="minorHAnsi" w:hAnsiTheme="minorHAnsi"/>
              </w:rPr>
            </w:pPr>
          </w:p>
        </w:tc>
        <w:tc>
          <w:tcPr>
            <w:tcW w:w="8357" w:type="dxa"/>
            <w:tcBorders>
              <w:top w:val="dotted" w:sz="4" w:space="0" w:color="auto"/>
              <w:bottom w:val="dotted" w:sz="4" w:space="0" w:color="auto"/>
            </w:tcBorders>
          </w:tcPr>
          <w:p w:rsidR="00847283" w:rsidRPr="003D329C" w:rsidRDefault="00847283" w:rsidP="00745330">
            <w:pPr>
              <w:rPr>
                <w:rFonts w:asciiTheme="minorHAnsi" w:hAnsiTheme="minorHAnsi"/>
              </w:rPr>
            </w:pPr>
          </w:p>
        </w:tc>
      </w:tr>
      <w:tr w:rsidR="00847283" w:rsidRPr="003D329C" w:rsidTr="00745330">
        <w:trPr>
          <w:trHeight w:val="284"/>
        </w:trPr>
        <w:tc>
          <w:tcPr>
            <w:tcW w:w="1271" w:type="dxa"/>
            <w:tcBorders>
              <w:top w:val="dotted" w:sz="4" w:space="0" w:color="auto"/>
            </w:tcBorders>
          </w:tcPr>
          <w:p w:rsidR="00847283" w:rsidRPr="003D329C" w:rsidRDefault="00847283" w:rsidP="00745330">
            <w:pPr>
              <w:rPr>
                <w:rFonts w:asciiTheme="minorHAnsi" w:hAnsiTheme="minorHAnsi"/>
              </w:rPr>
            </w:pPr>
          </w:p>
        </w:tc>
        <w:tc>
          <w:tcPr>
            <w:tcW w:w="8357" w:type="dxa"/>
            <w:tcBorders>
              <w:top w:val="dotted" w:sz="4" w:space="0" w:color="auto"/>
            </w:tcBorders>
          </w:tcPr>
          <w:p w:rsidR="00847283" w:rsidRPr="003D329C" w:rsidRDefault="00847283" w:rsidP="00745330">
            <w:pPr>
              <w:rPr>
                <w:rFonts w:asciiTheme="minorHAnsi" w:hAnsiTheme="minorHAnsi"/>
              </w:rPr>
            </w:pPr>
          </w:p>
        </w:tc>
      </w:tr>
    </w:tbl>
    <w:p w:rsidR="003A4CA5" w:rsidRPr="003D329C" w:rsidRDefault="003A4CA5" w:rsidP="003A4CA5">
      <w:pPr>
        <w:rPr>
          <w:rFonts w:asciiTheme="minorHAnsi" w:hAnsiTheme="minorHAnsi"/>
          <w:b/>
        </w:rPr>
      </w:pPr>
    </w:p>
    <w:p w:rsidR="006206B4" w:rsidRDefault="006206B4" w:rsidP="006206B4">
      <w:pPr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Other information</w:t>
      </w:r>
    </w:p>
    <w:p w:rsidR="006206B4" w:rsidRDefault="006206B4" w:rsidP="006206B4">
      <w:pPr>
        <w:rPr>
          <w:rFonts w:asciiTheme="minorHAnsi" w:hAnsiTheme="minorHAnsi"/>
          <w:b/>
          <w:u w:val="single"/>
          <w:lang w:val="en-US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206B4" w:rsidRPr="003D329C" w:rsidTr="006206B4">
        <w:trPr>
          <w:trHeight w:val="284"/>
        </w:trPr>
        <w:tc>
          <w:tcPr>
            <w:tcW w:w="5000" w:type="pct"/>
            <w:tcBorders>
              <w:bottom w:val="dotted" w:sz="4" w:space="0" w:color="auto"/>
            </w:tcBorders>
          </w:tcPr>
          <w:p w:rsidR="006206B4" w:rsidRPr="003D329C" w:rsidRDefault="006206B4" w:rsidP="00745330">
            <w:pPr>
              <w:rPr>
                <w:rFonts w:asciiTheme="minorHAnsi" w:hAnsiTheme="minorHAnsi"/>
              </w:rPr>
            </w:pPr>
          </w:p>
        </w:tc>
      </w:tr>
      <w:tr w:rsidR="006206B4" w:rsidRPr="003D329C" w:rsidTr="006206B4">
        <w:trPr>
          <w:trHeight w:val="28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6206B4" w:rsidRPr="003D329C" w:rsidRDefault="006206B4" w:rsidP="00745330">
            <w:pPr>
              <w:rPr>
                <w:rFonts w:asciiTheme="minorHAnsi" w:hAnsiTheme="minorHAnsi"/>
              </w:rPr>
            </w:pPr>
          </w:p>
        </w:tc>
      </w:tr>
      <w:tr w:rsidR="006206B4" w:rsidRPr="003D329C" w:rsidTr="006206B4">
        <w:trPr>
          <w:trHeight w:val="28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6206B4" w:rsidRPr="003D329C" w:rsidRDefault="006206B4" w:rsidP="00745330">
            <w:pPr>
              <w:rPr>
                <w:rFonts w:asciiTheme="minorHAnsi" w:hAnsiTheme="minorHAnsi"/>
              </w:rPr>
            </w:pPr>
          </w:p>
        </w:tc>
      </w:tr>
      <w:tr w:rsidR="006206B4" w:rsidRPr="003D329C" w:rsidTr="006206B4">
        <w:trPr>
          <w:trHeight w:val="28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6206B4" w:rsidRPr="003D329C" w:rsidRDefault="006206B4" w:rsidP="00745330">
            <w:pPr>
              <w:rPr>
                <w:rFonts w:asciiTheme="minorHAnsi" w:hAnsiTheme="minorHAnsi"/>
              </w:rPr>
            </w:pPr>
          </w:p>
        </w:tc>
      </w:tr>
      <w:tr w:rsidR="006206B4" w:rsidRPr="003D329C" w:rsidTr="006206B4">
        <w:trPr>
          <w:trHeight w:val="284"/>
        </w:trPr>
        <w:tc>
          <w:tcPr>
            <w:tcW w:w="5000" w:type="pct"/>
            <w:tcBorders>
              <w:top w:val="dotted" w:sz="4" w:space="0" w:color="auto"/>
            </w:tcBorders>
          </w:tcPr>
          <w:p w:rsidR="006206B4" w:rsidRPr="003D329C" w:rsidRDefault="006206B4" w:rsidP="00745330">
            <w:pPr>
              <w:rPr>
                <w:rFonts w:asciiTheme="minorHAnsi" w:hAnsiTheme="minorHAnsi"/>
              </w:rPr>
            </w:pPr>
          </w:p>
        </w:tc>
      </w:tr>
    </w:tbl>
    <w:p w:rsidR="006206B4" w:rsidRDefault="006206B4" w:rsidP="003A4CA5">
      <w:pPr>
        <w:rPr>
          <w:rFonts w:asciiTheme="minorHAnsi" w:hAnsiTheme="minorHAnsi"/>
          <w:b/>
          <w:u w:val="single"/>
          <w:lang w:val="en-US"/>
        </w:rPr>
      </w:pPr>
    </w:p>
    <w:p w:rsidR="001A395C" w:rsidRDefault="001A395C" w:rsidP="003A4CA5">
      <w:pPr>
        <w:rPr>
          <w:rFonts w:asciiTheme="minorHAnsi" w:hAnsiTheme="minorHAnsi"/>
          <w:b/>
          <w:u w:val="single"/>
        </w:rPr>
      </w:pPr>
    </w:p>
    <w:p w:rsidR="006206B4" w:rsidRPr="003D329C" w:rsidRDefault="006206B4" w:rsidP="003A4CA5">
      <w:pPr>
        <w:rPr>
          <w:rFonts w:asciiTheme="minorHAnsi" w:hAnsi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4CA5" w:rsidRPr="003D329C" w:rsidTr="00745330">
        <w:tc>
          <w:tcPr>
            <w:tcW w:w="2547" w:type="dxa"/>
          </w:tcPr>
          <w:p w:rsidR="003A4CA5" w:rsidRPr="003D329C" w:rsidRDefault="003A4CA5" w:rsidP="00745330">
            <w:pPr>
              <w:rPr>
                <w:rFonts w:asciiTheme="minorHAnsi" w:hAnsiTheme="minorHAnsi"/>
                <w:b/>
              </w:rPr>
            </w:pPr>
          </w:p>
          <w:sdt>
            <w:sdtPr>
              <w:rPr>
                <w:rFonts w:asciiTheme="minorHAnsi" w:hAnsiTheme="minorHAnsi"/>
                <w:b/>
              </w:rPr>
              <w:id w:val="-927350294"/>
              <w:placeholder>
                <w:docPart w:val="3418D973915943C49BD916B51304CE36"/>
              </w:placeholder>
              <w:showingPlcHdr/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A4CA5" w:rsidRPr="003D329C" w:rsidRDefault="003A4CA5" w:rsidP="00745330">
                <w:pPr>
                  <w:rPr>
                    <w:rFonts w:asciiTheme="minorHAnsi" w:hAnsiTheme="minorHAnsi"/>
                    <w:b/>
                  </w:rPr>
                </w:pPr>
                <w:r w:rsidRPr="003D329C">
                  <w:rPr>
                    <w:rStyle w:val="Pladsholdertekst"/>
                    <w:rFonts w:asciiTheme="minorHAnsi" w:eastAsiaTheme="minorHAnsi" w:hAnsiTheme="minorHAnsi"/>
                  </w:rPr>
                  <w:t>Add date</w:t>
                </w:r>
              </w:p>
            </w:sdtContent>
          </w:sdt>
          <w:p w:rsidR="003A4CA5" w:rsidRPr="003D329C" w:rsidRDefault="003A4CA5" w:rsidP="0074533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1" w:type="dxa"/>
          </w:tcPr>
          <w:p w:rsidR="003A4CA5" w:rsidRPr="003D329C" w:rsidRDefault="003A4CA5" w:rsidP="00745330">
            <w:pPr>
              <w:rPr>
                <w:rFonts w:asciiTheme="minorHAnsi" w:hAnsiTheme="minorHAnsi"/>
              </w:rPr>
            </w:pPr>
          </w:p>
          <w:p w:rsidR="003A4CA5" w:rsidRPr="003D329C" w:rsidRDefault="003A4CA5" w:rsidP="00745330">
            <w:pPr>
              <w:rPr>
                <w:rFonts w:asciiTheme="minorHAnsi" w:hAnsiTheme="minorHAnsi"/>
              </w:rPr>
            </w:pPr>
            <w:r w:rsidRPr="003D329C">
              <w:rPr>
                <w:rFonts w:asciiTheme="minorHAnsi" w:hAnsiTheme="minorHAnsi"/>
              </w:rPr>
              <w:t>Signature:</w:t>
            </w:r>
          </w:p>
        </w:tc>
      </w:tr>
    </w:tbl>
    <w:p w:rsidR="003A4CA5" w:rsidRDefault="003A4CA5"/>
    <w:sectPr w:rsidR="003A4CA5" w:rsidSect="003137B4">
      <w:footerReference w:type="default" r:id="rId6"/>
      <w:pgSz w:w="11906" w:h="16838"/>
      <w:pgMar w:top="1134" w:right="1134" w:bottom="1134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4B" w:rsidRDefault="00B9604B" w:rsidP="0085085A">
      <w:r>
        <w:separator/>
      </w:r>
    </w:p>
  </w:endnote>
  <w:endnote w:type="continuationSeparator" w:id="0">
    <w:p w:rsidR="00B9604B" w:rsidRDefault="00B9604B" w:rsidP="0085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882543"/>
      <w:docPartObj>
        <w:docPartGallery w:val="Page Numbers (Bottom of Page)"/>
        <w:docPartUnique/>
      </w:docPartObj>
    </w:sdtPr>
    <w:sdtEndPr/>
    <w:sdtContent>
      <w:sdt>
        <w:sdtPr>
          <w:id w:val="-970669050"/>
          <w:docPartObj>
            <w:docPartGallery w:val="Page Numbers (Top of Page)"/>
            <w:docPartUnique/>
          </w:docPartObj>
        </w:sdtPr>
        <w:sdtEndPr/>
        <w:sdtContent>
          <w:p w:rsidR="0085085A" w:rsidRDefault="0085085A">
            <w:pPr>
              <w:pStyle w:val="Sidefod"/>
              <w:jc w:val="right"/>
            </w:pPr>
            <w:r w:rsidRPr="0085085A">
              <w:rPr>
                <w:rFonts w:asciiTheme="minorHAnsi" w:hAnsiTheme="minorHAnsi"/>
              </w:rPr>
              <w:t xml:space="preserve">Page </w:t>
            </w:r>
            <w:r w:rsidRPr="0085085A">
              <w:rPr>
                <w:rFonts w:asciiTheme="minorHAnsi" w:hAnsiTheme="minorHAnsi"/>
                <w:b/>
                <w:bCs/>
              </w:rPr>
              <w:fldChar w:fldCharType="begin"/>
            </w:r>
            <w:r w:rsidRPr="0085085A">
              <w:rPr>
                <w:rFonts w:asciiTheme="minorHAnsi" w:hAnsiTheme="minorHAnsi"/>
                <w:b/>
                <w:bCs/>
              </w:rPr>
              <w:instrText>PAGE</w:instrText>
            </w:r>
            <w:r w:rsidRPr="0085085A">
              <w:rPr>
                <w:rFonts w:asciiTheme="minorHAnsi" w:hAnsiTheme="minorHAnsi"/>
                <w:b/>
                <w:bCs/>
              </w:rPr>
              <w:fldChar w:fldCharType="separate"/>
            </w:r>
            <w:r w:rsidR="00AA2017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85085A">
              <w:rPr>
                <w:rFonts w:asciiTheme="minorHAnsi" w:hAnsiTheme="minorHAnsi"/>
                <w:b/>
                <w:bCs/>
              </w:rPr>
              <w:fldChar w:fldCharType="end"/>
            </w:r>
            <w:r w:rsidRPr="0085085A">
              <w:rPr>
                <w:rFonts w:asciiTheme="minorHAnsi" w:hAnsiTheme="minorHAnsi"/>
              </w:rPr>
              <w:t xml:space="preserve"> of </w:t>
            </w:r>
            <w:r w:rsidRPr="0085085A">
              <w:rPr>
                <w:rFonts w:asciiTheme="minorHAnsi" w:hAnsiTheme="minorHAnsi"/>
                <w:b/>
                <w:bCs/>
              </w:rPr>
              <w:fldChar w:fldCharType="begin"/>
            </w:r>
            <w:r w:rsidRPr="0085085A">
              <w:rPr>
                <w:rFonts w:asciiTheme="minorHAnsi" w:hAnsiTheme="minorHAnsi"/>
                <w:b/>
                <w:bCs/>
              </w:rPr>
              <w:instrText>NUMPAGES</w:instrText>
            </w:r>
            <w:r w:rsidRPr="0085085A">
              <w:rPr>
                <w:rFonts w:asciiTheme="minorHAnsi" w:hAnsiTheme="minorHAnsi"/>
                <w:b/>
                <w:bCs/>
              </w:rPr>
              <w:fldChar w:fldCharType="separate"/>
            </w:r>
            <w:r w:rsidR="00AA2017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85085A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85085A" w:rsidRDefault="0085085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4B" w:rsidRDefault="00B9604B" w:rsidP="0085085A">
      <w:r>
        <w:separator/>
      </w:r>
    </w:p>
  </w:footnote>
  <w:footnote w:type="continuationSeparator" w:id="0">
    <w:p w:rsidR="00B9604B" w:rsidRDefault="00B9604B" w:rsidP="0085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17"/>
    <w:rsid w:val="000A3420"/>
    <w:rsid w:val="000C4461"/>
    <w:rsid w:val="001A395C"/>
    <w:rsid w:val="002E6577"/>
    <w:rsid w:val="003137B4"/>
    <w:rsid w:val="0038461F"/>
    <w:rsid w:val="003A4CA5"/>
    <w:rsid w:val="004359B9"/>
    <w:rsid w:val="00573C5B"/>
    <w:rsid w:val="00584C9F"/>
    <w:rsid w:val="00596E92"/>
    <w:rsid w:val="005B41A3"/>
    <w:rsid w:val="006206B4"/>
    <w:rsid w:val="00626D2E"/>
    <w:rsid w:val="00670220"/>
    <w:rsid w:val="00694AE8"/>
    <w:rsid w:val="00724868"/>
    <w:rsid w:val="00845D75"/>
    <w:rsid w:val="00847283"/>
    <w:rsid w:val="0085085A"/>
    <w:rsid w:val="008C3E8C"/>
    <w:rsid w:val="00902E6D"/>
    <w:rsid w:val="009A1355"/>
    <w:rsid w:val="009D2528"/>
    <w:rsid w:val="00A55348"/>
    <w:rsid w:val="00A56241"/>
    <w:rsid w:val="00AA2017"/>
    <w:rsid w:val="00AA46CC"/>
    <w:rsid w:val="00AC7E47"/>
    <w:rsid w:val="00AE5655"/>
    <w:rsid w:val="00B8568B"/>
    <w:rsid w:val="00B95709"/>
    <w:rsid w:val="00B95C8F"/>
    <w:rsid w:val="00B9604B"/>
    <w:rsid w:val="00BC1233"/>
    <w:rsid w:val="00C649E1"/>
    <w:rsid w:val="00C70D14"/>
    <w:rsid w:val="00D308C2"/>
    <w:rsid w:val="00D73F9C"/>
    <w:rsid w:val="00D87A26"/>
    <w:rsid w:val="00DC58CF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2027A7-AB0B-420F-927C-74F86F3F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A4C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A4CA5"/>
    <w:rPr>
      <w:rFonts w:ascii="Times New Roman" w:eastAsia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3A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3A4CA5"/>
    <w:rPr>
      <w:color w:val="808080"/>
    </w:rPr>
  </w:style>
  <w:style w:type="paragraph" w:styleId="Sidefod">
    <w:name w:val="footer"/>
    <w:basedOn w:val="Normal"/>
    <w:link w:val="SidefodTegn"/>
    <w:uiPriority w:val="99"/>
    <w:unhideWhenUsed/>
    <w:rsid w:val="0085085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08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VE-CTU\Administration\Skabeloner\CV_RN_171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18D973915943C49BD916B51304CE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0D2D4C-0FDA-4CBC-AC08-FA9438D6E750}"/>
      </w:docPartPr>
      <w:docPartBody>
        <w:p w:rsidR="00000000" w:rsidRDefault="00837AD2">
          <w:pPr>
            <w:pStyle w:val="3418D973915943C49BD916B51304CE36"/>
          </w:pPr>
          <w:r w:rsidRPr="003D329C">
            <w:rPr>
              <w:rStyle w:val="Pladsholdertekst"/>
              <w:rFonts w:eastAsiaTheme="minorHAnsi"/>
            </w:rPr>
            <w:t>Add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D2"/>
    <w:rsid w:val="0083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3418D973915943C49BD916B51304CE36">
    <w:name w:val="3418D973915943C49BD916B51304C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CV_RN_171013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Brønnum</dc:creator>
  <cp:keywords/>
  <dc:description/>
  <cp:lastModifiedBy>Dorthe Brønnum  / Region Nordjylland</cp:lastModifiedBy>
  <cp:revision>1</cp:revision>
  <dcterms:created xsi:type="dcterms:W3CDTF">2018-07-02T12:29:00Z</dcterms:created>
  <dcterms:modified xsi:type="dcterms:W3CDTF">2018-07-02T12:29:00Z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