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3A4CA5" w:rsidRPr="003D329C" w:rsidTr="00745330">
        <w:trPr>
          <w:trHeight w:val="426"/>
        </w:trPr>
        <w:tc>
          <w:tcPr>
            <w:tcW w:w="4820" w:type="dxa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  <w:sz w:val="32"/>
              </w:rPr>
            </w:pPr>
            <w:bookmarkStart w:id="0" w:name="_GoBack"/>
            <w:bookmarkEnd w:id="0"/>
            <w:r w:rsidRPr="003D329C">
              <w:rPr>
                <w:rFonts w:asciiTheme="minorHAnsi" w:hAnsiTheme="minorHAnsi"/>
                <w:b/>
                <w:sz w:val="32"/>
              </w:rPr>
              <w:t>Curriculum Vitae</w:t>
            </w:r>
          </w:p>
        </w:tc>
        <w:tc>
          <w:tcPr>
            <w:tcW w:w="4818" w:type="dxa"/>
          </w:tcPr>
          <w:p w:rsidR="003A4CA5" w:rsidRPr="003D329C" w:rsidRDefault="003A4CA5" w:rsidP="00745330">
            <w:pPr>
              <w:pStyle w:val="Sidehoved"/>
              <w:tabs>
                <w:tab w:val="clear" w:pos="4819"/>
                <w:tab w:val="clear" w:pos="9638"/>
                <w:tab w:val="left" w:pos="3551"/>
              </w:tabs>
              <w:jc w:val="right"/>
              <w:rPr>
                <w:rFonts w:asciiTheme="minorHAnsi" w:hAnsiTheme="minorHAnsi"/>
                <w:sz w:val="32"/>
                <w:szCs w:val="16"/>
              </w:rPr>
            </w:pPr>
            <w:r w:rsidRPr="003D329C">
              <w:rPr>
                <w:rFonts w:asciiTheme="minorHAnsi" w:hAnsiTheme="minorHAnsi"/>
                <w:sz w:val="32"/>
                <w:szCs w:val="16"/>
              </w:rPr>
              <w:t>Regionshospital Nordjylland</w:t>
            </w:r>
          </w:p>
        </w:tc>
      </w:tr>
    </w:tbl>
    <w:p w:rsidR="003A4CA5" w:rsidRPr="003D329C" w:rsidRDefault="003A4CA5" w:rsidP="003A4CA5"/>
    <w:p w:rsidR="003A4CA5" w:rsidRPr="003D329C" w:rsidRDefault="003A4CA5" w:rsidP="003A4CA5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3A4CA5" w:rsidRPr="003D329C" w:rsidTr="00745330">
        <w:trPr>
          <w:trHeight w:val="454"/>
        </w:trPr>
        <w:tc>
          <w:tcPr>
            <w:tcW w:w="1323" w:type="pct"/>
            <w:shd w:val="clear" w:color="auto" w:fill="D9D9D9" w:themeFill="background1" w:themeFillShade="D9"/>
            <w:vAlign w:val="center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  <w:r w:rsidRPr="003D329C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745330">
        <w:trPr>
          <w:trHeight w:val="454"/>
        </w:trPr>
        <w:tc>
          <w:tcPr>
            <w:tcW w:w="1323" w:type="pct"/>
            <w:shd w:val="clear" w:color="auto" w:fill="D9D9D9" w:themeFill="background1" w:themeFillShade="D9"/>
            <w:vAlign w:val="center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  <w:r w:rsidRPr="003D329C">
              <w:rPr>
                <w:rFonts w:asciiTheme="minorHAnsi" w:hAnsiTheme="minorHAnsi"/>
                <w:b/>
              </w:rPr>
              <w:t>Birthday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1411"/>
      </w:tblGrid>
      <w:tr w:rsidR="003A4CA5" w:rsidRPr="003D329C" w:rsidTr="00745330">
        <w:trPr>
          <w:trHeight w:val="284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:rsidR="003A4CA5" w:rsidRPr="003D329C" w:rsidRDefault="0059777F" w:rsidP="007453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Degree</w:t>
            </w: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Type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University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Year</w:t>
            </w: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604"/>
        <w:gridCol w:w="1926"/>
      </w:tblGrid>
      <w:tr w:rsidR="003A4CA5" w:rsidRPr="003D329C" w:rsidTr="00745330">
        <w:trPr>
          <w:trHeight w:val="284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  <w:r w:rsidRPr="003D329C">
              <w:rPr>
                <w:rFonts w:asciiTheme="minorHAnsi" w:hAnsiTheme="minorHAnsi"/>
                <w:b/>
              </w:rPr>
              <w:t>Employment</w:t>
            </w: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Year start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Year end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Department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Hospital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Jobtitle</w:t>
            </w: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p w:rsidR="003A4CA5" w:rsidRPr="003D329C" w:rsidRDefault="003A4CA5" w:rsidP="003A4CA5">
      <w:pPr>
        <w:rPr>
          <w:rFonts w:asciiTheme="minorHAnsi" w:hAnsiTheme="minorHAnsi"/>
          <w:b/>
        </w:rPr>
      </w:pPr>
    </w:p>
    <w:p w:rsidR="003A4CA5" w:rsidRPr="003D329C" w:rsidRDefault="003A4CA5" w:rsidP="003A4CA5">
      <w:pPr>
        <w:rPr>
          <w:rFonts w:asciiTheme="minorHAnsi" w:hAnsiTheme="minorHAnsi"/>
          <w:b/>
          <w:u w:val="single"/>
        </w:rPr>
      </w:pPr>
      <w:r w:rsidRPr="003D329C">
        <w:rPr>
          <w:rFonts w:asciiTheme="minorHAnsi" w:hAnsiTheme="minorHAnsi"/>
          <w:b/>
          <w:u w:val="single"/>
        </w:rPr>
        <w:t>Publications</w:t>
      </w:r>
    </w:p>
    <w:p w:rsidR="003A4CA5" w:rsidRPr="003D329C" w:rsidRDefault="003A4CA5" w:rsidP="003A4CA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CA5" w:rsidRPr="00BF144D" w:rsidTr="00745330">
        <w:trPr>
          <w:trHeight w:val="284"/>
        </w:trPr>
        <w:tc>
          <w:tcPr>
            <w:tcW w:w="9736" w:type="dxa"/>
          </w:tcPr>
          <w:p w:rsidR="003A4CA5" w:rsidRPr="003A4CA5" w:rsidRDefault="003A4CA5" w:rsidP="00745330">
            <w:pPr>
              <w:rPr>
                <w:rFonts w:asciiTheme="minorHAnsi" w:hAnsiTheme="minorHAnsi"/>
                <w:b/>
                <w:lang w:val="en-US"/>
              </w:rPr>
            </w:pPr>
            <w:r w:rsidRPr="003A4CA5">
              <w:rPr>
                <w:rFonts w:asciiTheme="minorHAnsi" w:hAnsiTheme="minorHAnsi"/>
                <w:b/>
                <w:lang w:val="en-US"/>
              </w:rPr>
              <w:t>Original research papers in international Peer-reviewed journals</w:t>
            </w:r>
          </w:p>
        </w:tc>
      </w:tr>
      <w:tr w:rsidR="003A4CA5" w:rsidRPr="003D329C" w:rsidTr="00745330">
        <w:trPr>
          <w:trHeight w:val="284"/>
        </w:trPr>
        <w:tc>
          <w:tcPr>
            <w:tcW w:w="9736" w:type="dxa"/>
          </w:tcPr>
          <w:p w:rsidR="003A4CA5" w:rsidRPr="003D329C" w:rsidRDefault="00BF144D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  <w:sdt>
              <w:sdtPr>
                <w:id w:val="-83560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A5" w:rsidRPr="003D3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CA5" w:rsidRPr="003D329C">
              <w:rPr>
                <w:rFonts w:asciiTheme="minorHAnsi" w:hAnsiTheme="minorHAnsi"/>
              </w:rPr>
              <w:t xml:space="preserve">  None</w:t>
            </w:r>
            <w:r w:rsidR="003A4CA5" w:rsidRPr="003D329C">
              <w:rPr>
                <w:rFonts w:asciiTheme="minorHAnsi" w:hAnsiTheme="minorHAnsi"/>
              </w:rPr>
              <w:tab/>
            </w:r>
          </w:p>
          <w:p w:rsidR="003A4CA5" w:rsidRPr="003D329C" w:rsidRDefault="00BF144D" w:rsidP="0074533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18221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A5" w:rsidRPr="003D3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CA5" w:rsidRPr="003D329C">
              <w:rPr>
                <w:rFonts w:asciiTheme="minorHAnsi" w:hAnsiTheme="minorHAnsi"/>
              </w:rPr>
              <w:t xml:space="preserve">  Yes, </w:t>
            </w:r>
            <w:sdt>
              <w:sdtPr>
                <w:rPr>
                  <w:rFonts w:asciiTheme="minorHAnsi" w:hAnsiTheme="minorHAnsi"/>
                </w:rPr>
                <w:id w:val="-1715652054"/>
                <w:placeholder>
                  <w:docPart w:val="F3615647B922460F80A1E4AF10ADA1AD"/>
                </w:placeholder>
                <w:dropDownList>
                  <w:listItem w:displayText="1-5 papers" w:value="1-5 papers"/>
                  <w:listItem w:displayText="6-10 papers" w:value="6-10 papers"/>
                  <w:listItem w:displayText="&gt;10 papers" w:value="&gt;10 papers"/>
                  <w:listItem w:displayText="State numbers" w:value="State numbers"/>
                </w:dropDownList>
              </w:sdtPr>
              <w:sdtEndPr/>
              <w:sdtContent>
                <w:r w:rsidR="003A4CA5" w:rsidRPr="003D329C">
                  <w:rPr>
                    <w:rFonts w:asciiTheme="minorHAnsi" w:hAnsiTheme="minorHAnsi"/>
                    <w:color w:val="A6A6A6" w:themeColor="background1" w:themeShade="A6"/>
                  </w:rPr>
                  <w:t>State numbers</w:t>
                </w:r>
              </w:sdtContent>
            </w:sdt>
          </w:p>
        </w:tc>
      </w:tr>
    </w:tbl>
    <w:p w:rsidR="003A4CA5" w:rsidRPr="003D329C" w:rsidRDefault="003A4CA5" w:rsidP="003A4CA5"/>
    <w:p w:rsidR="003A4CA5" w:rsidRPr="003D329C" w:rsidRDefault="003A4CA5" w:rsidP="003A4CA5"/>
    <w:p w:rsidR="003A4CA5" w:rsidRPr="003D329C" w:rsidRDefault="003A4CA5" w:rsidP="003A4CA5">
      <w:pPr>
        <w:spacing w:after="160" w:line="259" w:lineRule="auto"/>
        <w:rPr>
          <w:rFonts w:asciiTheme="minorHAnsi" w:hAnsiTheme="minorHAnsi"/>
          <w:b/>
          <w:u w:val="single"/>
        </w:rPr>
      </w:pPr>
      <w:r w:rsidRPr="003D329C">
        <w:rPr>
          <w:rFonts w:asciiTheme="minorHAnsi" w:hAnsiTheme="minorHAnsi"/>
          <w:b/>
          <w:u w:val="single"/>
        </w:rPr>
        <w:br w:type="page"/>
      </w:r>
    </w:p>
    <w:p w:rsidR="003A4CA5" w:rsidRPr="003D329C" w:rsidRDefault="003A4CA5" w:rsidP="003A4CA5">
      <w:pPr>
        <w:tabs>
          <w:tab w:val="left" w:pos="6525"/>
        </w:tabs>
        <w:rPr>
          <w:rFonts w:asciiTheme="minorHAnsi" w:hAnsiTheme="minorHAnsi"/>
          <w:b/>
          <w:u w:val="single"/>
        </w:rPr>
      </w:pPr>
      <w:r w:rsidRPr="003D329C">
        <w:rPr>
          <w:rFonts w:asciiTheme="minorHAnsi" w:hAnsiTheme="minorHAnsi"/>
          <w:b/>
          <w:u w:val="single"/>
        </w:rPr>
        <w:lastRenderedPageBreak/>
        <w:t>Research Experience</w:t>
      </w:r>
    </w:p>
    <w:p w:rsidR="003A4CA5" w:rsidRPr="003D329C" w:rsidRDefault="003A4CA5" w:rsidP="003A4CA5">
      <w:pPr>
        <w:rPr>
          <w:rFonts w:asciiTheme="minorHAnsi" w:hAnsiTheme="minorHAnsi"/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A4CA5" w:rsidRPr="00BF144D" w:rsidTr="00745330">
        <w:trPr>
          <w:trHeight w:val="284"/>
        </w:trPr>
        <w:tc>
          <w:tcPr>
            <w:tcW w:w="5000" w:type="pct"/>
            <w:shd w:val="clear" w:color="auto" w:fill="D9D9D9" w:themeFill="background1" w:themeFillShade="D9"/>
          </w:tcPr>
          <w:p w:rsidR="003A4CA5" w:rsidRPr="003A4CA5" w:rsidRDefault="003A4CA5" w:rsidP="00745330">
            <w:pPr>
              <w:rPr>
                <w:rFonts w:asciiTheme="minorHAnsi" w:hAnsiTheme="minorHAnsi"/>
                <w:b/>
                <w:lang w:val="en-US"/>
              </w:rPr>
            </w:pPr>
            <w:r w:rsidRPr="003A4CA5">
              <w:rPr>
                <w:rFonts w:asciiTheme="minorHAnsi" w:hAnsiTheme="minorHAnsi"/>
                <w:b/>
                <w:lang w:val="en-US"/>
              </w:rPr>
              <w:t>Investigator in drug related clinical trials</w:t>
            </w:r>
          </w:p>
        </w:tc>
      </w:tr>
      <w:tr w:rsidR="003A4CA5" w:rsidRPr="003D329C" w:rsidTr="00745330">
        <w:trPr>
          <w:trHeight w:val="284"/>
        </w:trPr>
        <w:tc>
          <w:tcPr>
            <w:tcW w:w="5000" w:type="pct"/>
          </w:tcPr>
          <w:p w:rsidR="003A4CA5" w:rsidRPr="003D329C" w:rsidRDefault="00BF144D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22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A5" w:rsidRPr="003D3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CA5" w:rsidRPr="003D329C">
              <w:rPr>
                <w:rFonts w:asciiTheme="minorHAnsi" w:hAnsiTheme="minorHAnsi"/>
              </w:rPr>
              <w:t xml:space="preserve">  None</w:t>
            </w:r>
            <w:r w:rsidR="003A4CA5" w:rsidRPr="003D329C">
              <w:rPr>
                <w:rFonts w:asciiTheme="minorHAnsi" w:hAnsiTheme="minorHAnsi"/>
              </w:rPr>
              <w:tab/>
            </w:r>
          </w:p>
          <w:p w:rsidR="003A4CA5" w:rsidRPr="003D329C" w:rsidRDefault="00BF144D" w:rsidP="0074533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5144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A5" w:rsidRPr="003D3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CA5" w:rsidRPr="003D329C">
              <w:rPr>
                <w:rFonts w:asciiTheme="minorHAnsi" w:hAnsiTheme="minorHAnsi"/>
              </w:rPr>
              <w:t xml:space="preserve">  Yes, </w:t>
            </w:r>
            <w:sdt>
              <w:sdtPr>
                <w:rPr>
                  <w:rFonts w:asciiTheme="minorHAnsi" w:hAnsiTheme="minorHAnsi"/>
                </w:rPr>
                <w:id w:val="-490879784"/>
                <w:placeholder>
                  <w:docPart w:val="EF0CC19A78D147D38BFAF1FD057CD766"/>
                </w:placeholder>
                <w:dropDownList>
                  <w:listItem w:displayText="1 trial" w:value="1 trial"/>
                  <w:listItem w:displayText="2 trials" w:value="2 trials"/>
                  <w:listItem w:displayText="3 trials" w:value="3 trials"/>
                  <w:listItem w:displayText="4 trials" w:value="4 trials"/>
                  <w:listItem w:displayText="5 trials" w:value="5 trials"/>
                  <w:listItem w:displayText="&gt;5 trials" w:value="&gt;5 trials"/>
                  <w:listItem w:displayText="State numbers" w:value="State numbers"/>
                </w:dropDownList>
              </w:sdtPr>
              <w:sdtEndPr/>
              <w:sdtContent>
                <w:r w:rsidR="003A4CA5" w:rsidRPr="003D329C">
                  <w:rPr>
                    <w:rFonts w:asciiTheme="minorHAnsi" w:hAnsiTheme="minorHAnsi"/>
                    <w:color w:val="A6A6A6" w:themeColor="background1" w:themeShade="A6"/>
                  </w:rPr>
                  <w:t>State numbers</w:t>
                </w:r>
              </w:sdtContent>
            </w:sdt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State recent clinical trials</w:t>
            </w: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bottom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top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</w:tbl>
    <w:p w:rsidR="00B8568B" w:rsidRDefault="00B8568B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A4CA5" w:rsidRPr="00BF144D" w:rsidTr="00745330">
        <w:trPr>
          <w:trHeight w:val="284"/>
        </w:trPr>
        <w:tc>
          <w:tcPr>
            <w:tcW w:w="5000" w:type="pct"/>
            <w:shd w:val="clear" w:color="auto" w:fill="D9D9D9" w:themeFill="background1" w:themeFillShade="D9"/>
          </w:tcPr>
          <w:p w:rsidR="003A4CA5" w:rsidRPr="003A4CA5" w:rsidRDefault="003A4CA5" w:rsidP="00745330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Co-i</w:t>
            </w:r>
            <w:r w:rsidRPr="003A4CA5">
              <w:rPr>
                <w:rFonts w:asciiTheme="minorHAnsi" w:hAnsiTheme="minorHAnsi"/>
                <w:b/>
                <w:lang w:val="en-US"/>
              </w:rPr>
              <w:t>nvestigator in drug related clinical trials</w:t>
            </w:r>
          </w:p>
        </w:tc>
      </w:tr>
      <w:tr w:rsidR="003A4CA5" w:rsidRPr="003D329C" w:rsidTr="00745330">
        <w:trPr>
          <w:trHeight w:val="284"/>
        </w:trPr>
        <w:tc>
          <w:tcPr>
            <w:tcW w:w="5000" w:type="pct"/>
          </w:tcPr>
          <w:p w:rsidR="003A4CA5" w:rsidRPr="003D329C" w:rsidRDefault="00BF144D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644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A5" w:rsidRPr="003D3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CA5" w:rsidRPr="003D329C">
              <w:rPr>
                <w:rFonts w:asciiTheme="minorHAnsi" w:hAnsiTheme="minorHAnsi"/>
              </w:rPr>
              <w:t xml:space="preserve">  None</w:t>
            </w:r>
            <w:r w:rsidR="003A4CA5" w:rsidRPr="003D329C">
              <w:rPr>
                <w:rFonts w:asciiTheme="minorHAnsi" w:hAnsiTheme="minorHAnsi"/>
              </w:rPr>
              <w:tab/>
            </w:r>
          </w:p>
          <w:p w:rsidR="003A4CA5" w:rsidRPr="003D329C" w:rsidRDefault="00BF144D" w:rsidP="0074533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203684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A5" w:rsidRPr="003D3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CA5" w:rsidRPr="003D329C">
              <w:rPr>
                <w:rFonts w:asciiTheme="minorHAnsi" w:hAnsiTheme="minorHAnsi"/>
              </w:rPr>
              <w:t xml:space="preserve">  Yes, </w:t>
            </w:r>
            <w:sdt>
              <w:sdtPr>
                <w:rPr>
                  <w:rFonts w:asciiTheme="minorHAnsi" w:hAnsiTheme="minorHAnsi"/>
                </w:rPr>
                <w:id w:val="-1660452302"/>
                <w:placeholder>
                  <w:docPart w:val="C36EED91183242AA8EC9201DDDC3C657"/>
                </w:placeholder>
                <w:dropDownList>
                  <w:listItem w:displayText="1 trial" w:value="1 trial"/>
                  <w:listItem w:displayText="2 trials" w:value="2 trials"/>
                  <w:listItem w:displayText="3 trials" w:value="3 trials"/>
                  <w:listItem w:displayText="4 trials" w:value="4 trials"/>
                  <w:listItem w:displayText="5 trials" w:value="5 trials"/>
                  <w:listItem w:displayText="&gt;5 trials" w:value="&gt;5 trials"/>
                  <w:listItem w:displayText="State numbers" w:value="State numbers"/>
                </w:dropDownList>
              </w:sdtPr>
              <w:sdtEndPr/>
              <w:sdtContent>
                <w:r w:rsidR="003A4CA5" w:rsidRPr="003D329C">
                  <w:rPr>
                    <w:rFonts w:asciiTheme="minorHAnsi" w:hAnsiTheme="minorHAnsi"/>
                    <w:color w:val="A6A6A6" w:themeColor="background1" w:themeShade="A6"/>
                  </w:rPr>
                  <w:t>State numbers</w:t>
                </w:r>
              </w:sdtContent>
            </w:sdt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State recent clinical trials</w:t>
            </w: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bottom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5000" w:type="pct"/>
            <w:tcBorders>
              <w:top w:val="dotted" w:sz="4" w:space="0" w:color="auto"/>
            </w:tcBorders>
          </w:tcPr>
          <w:p w:rsidR="003A4CA5" w:rsidRPr="003D329C" w:rsidRDefault="003A4CA5" w:rsidP="00745330">
            <w:pPr>
              <w:tabs>
                <w:tab w:val="left" w:pos="3060"/>
              </w:tabs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4CA5" w:rsidRPr="003D329C" w:rsidTr="00745330">
        <w:trPr>
          <w:trHeight w:val="284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  <w:r w:rsidRPr="003D329C">
              <w:rPr>
                <w:rFonts w:asciiTheme="minorHAnsi" w:hAnsiTheme="minorHAnsi"/>
                <w:b/>
              </w:rPr>
              <w:t>Other research experience</w:t>
            </w: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Function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State research project</w:t>
            </w: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2547" w:type="dxa"/>
            <w:tcBorders>
              <w:top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p w:rsidR="003A4CA5" w:rsidRPr="003D329C" w:rsidRDefault="003A4CA5" w:rsidP="003A4CA5">
      <w:pPr>
        <w:rPr>
          <w:rFonts w:asciiTheme="minorHAnsi" w:hAnsiTheme="minorHAnsi"/>
          <w:b/>
        </w:rPr>
      </w:pPr>
    </w:p>
    <w:p w:rsidR="003A4CA5" w:rsidRPr="003A4CA5" w:rsidRDefault="003A4CA5" w:rsidP="003A4CA5">
      <w:pPr>
        <w:rPr>
          <w:rFonts w:asciiTheme="minorHAnsi" w:hAnsiTheme="minorHAnsi"/>
          <w:b/>
          <w:u w:val="single"/>
          <w:lang w:val="en-US"/>
        </w:rPr>
      </w:pPr>
      <w:r w:rsidRPr="003A4CA5">
        <w:rPr>
          <w:rFonts w:asciiTheme="minorHAnsi" w:hAnsiTheme="minorHAnsi"/>
          <w:b/>
          <w:u w:val="single"/>
          <w:lang w:val="en-US"/>
        </w:rPr>
        <w:t>Theoretical Good Clinical Practice (GCP) experience</w:t>
      </w:r>
    </w:p>
    <w:p w:rsidR="003A4CA5" w:rsidRPr="003A4CA5" w:rsidRDefault="003A4CA5" w:rsidP="003A4CA5">
      <w:pPr>
        <w:rPr>
          <w:rFonts w:asciiTheme="minorHAnsi" w:hAnsiTheme="minorHAnsi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A4CA5" w:rsidRPr="003D329C" w:rsidTr="00745330">
        <w:trPr>
          <w:trHeight w:val="284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  <w:r w:rsidRPr="003D329C">
              <w:rPr>
                <w:rFonts w:asciiTheme="minorHAnsi" w:hAnsiTheme="minorHAnsi"/>
                <w:b/>
              </w:rPr>
              <w:t>Course</w:t>
            </w: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Year</w:t>
            </w:r>
          </w:p>
        </w:tc>
        <w:tc>
          <w:tcPr>
            <w:tcW w:w="8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Title</w:t>
            </w: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8357" w:type="dxa"/>
            <w:tcBorders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8357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8357" w:type="dxa"/>
            <w:tcBorders>
              <w:top w:val="dotted" w:sz="4" w:space="0" w:color="auto"/>
            </w:tcBorders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p w:rsidR="003A4CA5" w:rsidRDefault="003A4CA5" w:rsidP="003A4CA5">
      <w:pPr>
        <w:rPr>
          <w:rFonts w:asciiTheme="minorHAnsi" w:hAnsiTheme="minorHAnsi"/>
          <w:b/>
        </w:rPr>
      </w:pPr>
    </w:p>
    <w:p w:rsidR="00573C5B" w:rsidRPr="003D329C" w:rsidRDefault="00573C5B" w:rsidP="003A4CA5">
      <w:pPr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4CA5" w:rsidRPr="003D329C" w:rsidTr="00745330">
        <w:tc>
          <w:tcPr>
            <w:tcW w:w="2547" w:type="dxa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</w:p>
          <w:p w:rsidR="003A4CA5" w:rsidRPr="005103CA" w:rsidRDefault="005103CA" w:rsidP="005103CA">
            <w:pPr>
              <w:rPr>
                <w:rFonts w:asciiTheme="minorHAnsi" w:hAnsiTheme="minorHAnsi"/>
              </w:rPr>
            </w:pPr>
            <w:r w:rsidRPr="005103CA">
              <w:rPr>
                <w:rFonts w:asciiTheme="minorHAnsi" w:hAnsiTheme="minorHAnsi"/>
              </w:rPr>
              <w:t>Date:</w:t>
            </w:r>
          </w:p>
          <w:p w:rsidR="005103CA" w:rsidRPr="003D329C" w:rsidRDefault="005103CA" w:rsidP="005103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1" w:type="dxa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Signature:</w:t>
            </w:r>
          </w:p>
        </w:tc>
      </w:tr>
    </w:tbl>
    <w:p w:rsidR="003A4CA5" w:rsidRDefault="003A4CA5"/>
    <w:sectPr w:rsidR="003A4CA5" w:rsidSect="003137B4">
      <w:footerReference w:type="default" r:id="rId6"/>
      <w:pgSz w:w="11906" w:h="16838"/>
      <w:pgMar w:top="1134" w:right="1134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FA" w:rsidRDefault="00DF57FA" w:rsidP="0085085A">
      <w:r>
        <w:separator/>
      </w:r>
    </w:p>
  </w:endnote>
  <w:endnote w:type="continuationSeparator" w:id="0">
    <w:p w:rsidR="00DF57FA" w:rsidRDefault="00DF57FA" w:rsidP="0085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882543"/>
      <w:docPartObj>
        <w:docPartGallery w:val="Page Numbers (Bottom of Page)"/>
        <w:docPartUnique/>
      </w:docPartObj>
    </w:sdtPr>
    <w:sdtEndPr/>
    <w:sdtContent>
      <w:sdt>
        <w:sdtPr>
          <w:id w:val="-970669050"/>
          <w:docPartObj>
            <w:docPartGallery w:val="Page Numbers (Top of Page)"/>
            <w:docPartUnique/>
          </w:docPartObj>
        </w:sdtPr>
        <w:sdtEndPr/>
        <w:sdtContent>
          <w:p w:rsidR="0085085A" w:rsidRDefault="0085085A">
            <w:pPr>
              <w:pStyle w:val="Sidefod"/>
              <w:jc w:val="right"/>
            </w:pPr>
            <w:r w:rsidRPr="0085085A">
              <w:rPr>
                <w:rFonts w:asciiTheme="minorHAnsi" w:hAnsiTheme="minorHAnsi"/>
              </w:rPr>
              <w:t xml:space="preserve">Page </w:t>
            </w:r>
            <w:r w:rsidRPr="0085085A">
              <w:rPr>
                <w:rFonts w:asciiTheme="minorHAnsi" w:hAnsiTheme="minorHAnsi"/>
                <w:b/>
                <w:bCs/>
              </w:rPr>
              <w:fldChar w:fldCharType="begin"/>
            </w:r>
            <w:r w:rsidRPr="0085085A">
              <w:rPr>
                <w:rFonts w:asciiTheme="minorHAnsi" w:hAnsiTheme="minorHAnsi"/>
                <w:b/>
                <w:bCs/>
              </w:rPr>
              <w:instrText>PAGE</w:instrText>
            </w:r>
            <w:r w:rsidRPr="0085085A">
              <w:rPr>
                <w:rFonts w:asciiTheme="minorHAnsi" w:hAnsiTheme="minorHAnsi"/>
                <w:b/>
                <w:bCs/>
              </w:rPr>
              <w:fldChar w:fldCharType="separate"/>
            </w:r>
            <w:r w:rsidR="00BF144D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5085A">
              <w:rPr>
                <w:rFonts w:asciiTheme="minorHAnsi" w:hAnsiTheme="minorHAnsi"/>
                <w:b/>
                <w:bCs/>
              </w:rPr>
              <w:fldChar w:fldCharType="end"/>
            </w:r>
            <w:r w:rsidRPr="0085085A">
              <w:rPr>
                <w:rFonts w:asciiTheme="minorHAnsi" w:hAnsiTheme="minorHAnsi"/>
              </w:rPr>
              <w:t xml:space="preserve"> of </w:t>
            </w:r>
            <w:r w:rsidRPr="0085085A">
              <w:rPr>
                <w:rFonts w:asciiTheme="minorHAnsi" w:hAnsiTheme="minorHAnsi"/>
                <w:b/>
                <w:bCs/>
              </w:rPr>
              <w:fldChar w:fldCharType="begin"/>
            </w:r>
            <w:r w:rsidRPr="0085085A">
              <w:rPr>
                <w:rFonts w:asciiTheme="minorHAnsi" w:hAnsiTheme="minorHAnsi"/>
                <w:b/>
                <w:bCs/>
              </w:rPr>
              <w:instrText>NUMPAGES</w:instrText>
            </w:r>
            <w:r w:rsidRPr="0085085A">
              <w:rPr>
                <w:rFonts w:asciiTheme="minorHAnsi" w:hAnsiTheme="minorHAnsi"/>
                <w:b/>
                <w:bCs/>
              </w:rPr>
              <w:fldChar w:fldCharType="separate"/>
            </w:r>
            <w:r w:rsidR="00BF144D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5085A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85085A" w:rsidRDefault="008508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FA" w:rsidRDefault="00DF57FA" w:rsidP="0085085A">
      <w:r>
        <w:separator/>
      </w:r>
    </w:p>
  </w:footnote>
  <w:footnote w:type="continuationSeparator" w:id="0">
    <w:p w:rsidR="00DF57FA" w:rsidRDefault="00DF57FA" w:rsidP="0085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B1"/>
    <w:rsid w:val="000A23C5"/>
    <w:rsid w:val="000A3420"/>
    <w:rsid w:val="000C4461"/>
    <w:rsid w:val="002E6577"/>
    <w:rsid w:val="003137B4"/>
    <w:rsid w:val="003A4CA5"/>
    <w:rsid w:val="004359B9"/>
    <w:rsid w:val="005103CA"/>
    <w:rsid w:val="00573C5B"/>
    <w:rsid w:val="00596E92"/>
    <w:rsid w:val="0059777F"/>
    <w:rsid w:val="005B41A3"/>
    <w:rsid w:val="00670220"/>
    <w:rsid w:val="00694AE8"/>
    <w:rsid w:val="00724868"/>
    <w:rsid w:val="00845D75"/>
    <w:rsid w:val="0085085A"/>
    <w:rsid w:val="008C3E8C"/>
    <w:rsid w:val="00902E6D"/>
    <w:rsid w:val="009A1355"/>
    <w:rsid w:val="009D2528"/>
    <w:rsid w:val="00A0137F"/>
    <w:rsid w:val="00A55348"/>
    <w:rsid w:val="00A56241"/>
    <w:rsid w:val="00AA46CC"/>
    <w:rsid w:val="00AC654A"/>
    <w:rsid w:val="00AC7E47"/>
    <w:rsid w:val="00AE5655"/>
    <w:rsid w:val="00B8568B"/>
    <w:rsid w:val="00B95709"/>
    <w:rsid w:val="00BC1233"/>
    <w:rsid w:val="00BF144D"/>
    <w:rsid w:val="00C649E1"/>
    <w:rsid w:val="00C70D14"/>
    <w:rsid w:val="00D564B1"/>
    <w:rsid w:val="00D57DE9"/>
    <w:rsid w:val="00D73F9C"/>
    <w:rsid w:val="00D7595F"/>
    <w:rsid w:val="00D87A26"/>
    <w:rsid w:val="00DC58CF"/>
    <w:rsid w:val="00DF57FA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0A420B-22C5-461B-AC13-88664628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A4C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A4CA5"/>
    <w:rPr>
      <w:rFonts w:ascii="Times New Roman" w:eastAsia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3A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A4CA5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8508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08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VE-CTU\Administration\Skabeloner\CV_MD_1712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615647B922460F80A1E4AF10ADA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5CE19-DB25-4751-A6C8-4B0D12151466}"/>
      </w:docPartPr>
      <w:docPartBody>
        <w:p w:rsidR="00EE21DA" w:rsidRDefault="000779B3">
          <w:pPr>
            <w:pStyle w:val="F3615647B922460F80A1E4AF10ADA1AD"/>
          </w:pPr>
          <w:r>
            <w:rPr>
              <w:rStyle w:val="Pladsholdertekst"/>
              <w:rFonts w:eastAsiaTheme="minorHAnsi"/>
              <w:lang w:val="en-US"/>
            </w:rPr>
            <w:t>state num</w:t>
          </w:r>
          <w:r w:rsidRPr="00AA7160">
            <w:rPr>
              <w:rStyle w:val="Pladsholdertekst"/>
              <w:rFonts w:eastAsiaTheme="minorHAnsi"/>
              <w:lang w:val="en-US"/>
            </w:rPr>
            <w:t>ber</w:t>
          </w:r>
        </w:p>
      </w:docPartBody>
    </w:docPart>
    <w:docPart>
      <w:docPartPr>
        <w:name w:val="EF0CC19A78D147D38BFAF1FD057CD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5F47E-4662-4617-854B-EA4EA9810FEE}"/>
      </w:docPartPr>
      <w:docPartBody>
        <w:p w:rsidR="00EE21DA" w:rsidRDefault="000779B3">
          <w:pPr>
            <w:pStyle w:val="EF0CC19A78D147D38BFAF1FD057CD766"/>
          </w:pPr>
          <w:r>
            <w:rPr>
              <w:rStyle w:val="Pladsholdertekst"/>
              <w:rFonts w:eastAsiaTheme="minorHAnsi"/>
              <w:lang w:val="en-US"/>
            </w:rPr>
            <w:t>state num</w:t>
          </w:r>
          <w:r w:rsidRPr="00AA7160">
            <w:rPr>
              <w:rStyle w:val="Pladsholdertekst"/>
              <w:rFonts w:eastAsiaTheme="minorHAnsi"/>
              <w:lang w:val="en-US"/>
            </w:rPr>
            <w:t>ber</w:t>
          </w:r>
        </w:p>
      </w:docPartBody>
    </w:docPart>
    <w:docPart>
      <w:docPartPr>
        <w:name w:val="C36EED91183242AA8EC9201DDDC3C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CD7F6-B42A-4567-9921-551063CFCBEF}"/>
      </w:docPartPr>
      <w:docPartBody>
        <w:p w:rsidR="00EE21DA" w:rsidRDefault="000779B3">
          <w:pPr>
            <w:pStyle w:val="C36EED91183242AA8EC9201DDDC3C657"/>
          </w:pPr>
          <w:r>
            <w:rPr>
              <w:rStyle w:val="Pladsholdertekst"/>
              <w:rFonts w:eastAsiaTheme="minorHAnsi"/>
              <w:lang w:val="en-US"/>
            </w:rPr>
            <w:t>state num</w:t>
          </w:r>
          <w:r w:rsidRPr="00AA7160">
            <w:rPr>
              <w:rStyle w:val="Pladsholdertekst"/>
              <w:rFonts w:eastAsiaTheme="minorHAnsi"/>
              <w:lang w:val="en-US"/>
            </w:rPr>
            <w:t>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3"/>
    <w:rsid w:val="000779B3"/>
    <w:rsid w:val="00E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3615647B922460F80A1E4AF10ADA1AD">
    <w:name w:val="F3615647B922460F80A1E4AF10ADA1AD"/>
  </w:style>
  <w:style w:type="paragraph" w:customStyle="1" w:styleId="EF0CC19A78D147D38BFAF1FD057CD766">
    <w:name w:val="EF0CC19A78D147D38BFAF1FD057CD766"/>
  </w:style>
  <w:style w:type="paragraph" w:customStyle="1" w:styleId="C36EED91183242AA8EC9201DDDC3C657">
    <w:name w:val="C36EED91183242AA8EC9201DDDC3C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CV_MD_171208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Brønnum  / Region Nordjylland</dc:creator>
  <cp:keywords/>
  <dc:description/>
  <cp:lastModifiedBy>Dorthe Brønnum  / Region Nordjylland</cp:lastModifiedBy>
  <cp:revision>2</cp:revision>
  <dcterms:created xsi:type="dcterms:W3CDTF">2018-07-02T12:29:00Z</dcterms:created>
  <dcterms:modified xsi:type="dcterms:W3CDTF">2018-07-02T12:29:00Z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