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144"/>
      </w:tblGrid>
      <w:tr w:rsidR="002C4F65" w:rsidRPr="00FE2C08" w:rsidTr="00FE2C08">
        <w:trPr>
          <w:cantSplit/>
          <w:trHeight w:val="3969"/>
        </w:trPr>
        <w:tc>
          <w:tcPr>
            <w:tcW w:w="7144" w:type="dxa"/>
          </w:tcPr>
          <w:p w:rsidR="00FE2C08" w:rsidRDefault="00FE2C08" w:rsidP="00FE2C08">
            <w:pPr>
              <w:pStyle w:val="Modtageradresse1"/>
            </w:pPr>
            <w:r>
              <w:t>Regionshospital Nordjylland</w:t>
            </w:r>
          </w:p>
          <w:p w:rsidR="00FE2C08" w:rsidRDefault="00FE2C08" w:rsidP="00FE2C08">
            <w:pPr>
              <w:pStyle w:val="Modtageradresse1"/>
            </w:pPr>
            <w:r>
              <w:t>Ambulatorium for Børn og Unge</w:t>
            </w:r>
          </w:p>
          <w:p w:rsidR="00FE2C08" w:rsidRDefault="00FE2C08" w:rsidP="00FE2C08">
            <w:pPr>
              <w:pStyle w:val="Modtageradresse1"/>
            </w:pPr>
            <w:proofErr w:type="spellStart"/>
            <w:r>
              <w:t>Bispensgade</w:t>
            </w:r>
            <w:proofErr w:type="spellEnd"/>
            <w:r>
              <w:t xml:space="preserve"> 37</w:t>
            </w:r>
          </w:p>
          <w:p w:rsidR="00FE2C08" w:rsidRPr="00FE2C08" w:rsidRDefault="00FE2C08" w:rsidP="00FE2C08">
            <w:pPr>
              <w:pStyle w:val="Modtageradresse1"/>
            </w:pPr>
            <w:r>
              <w:t>9800 Hjørring</w:t>
            </w:r>
            <w:bookmarkStart w:id="0" w:name="_GoBack"/>
            <w:bookmarkEnd w:id="0"/>
          </w:p>
        </w:tc>
      </w:tr>
    </w:tbl>
    <w:p w:rsidR="00EA3001" w:rsidRPr="00FE2C08" w:rsidRDefault="00FE2C08" w:rsidP="00C24644">
      <w:pPr>
        <w:pStyle w:val="DocumentHeading"/>
      </w:pPr>
      <w:r>
        <w:br w:type="textWrapping" w:clear="all"/>
        <w:t>Anmodning om aktindsigt</w:t>
      </w:r>
    </w:p>
    <w:p w:rsidR="00FE2C08" w:rsidRDefault="00FE2C08" w:rsidP="00FE2C08">
      <w:pPr>
        <w:rPr>
          <w:b/>
        </w:rPr>
      </w:pPr>
      <w:r>
        <w:rPr>
          <w:b/>
        </w:rPr>
        <w:t>Barnets navn og cpr-nummer:</w:t>
      </w:r>
    </w:p>
    <w:p w:rsidR="00EA3001" w:rsidRDefault="00EA3001" w:rsidP="00EA3001"/>
    <w:p w:rsidR="00FE2C08" w:rsidRDefault="00FE2C08" w:rsidP="00FE2C08">
      <w:r>
        <w:t>Jeg skal hermed anmode om kopi af mit barns journal i forbindelse med behandling på Børn og Ungeafsnittet/Ambulatorium for Børn og Unge, Regionshospital Nordjylland.</w:t>
      </w:r>
    </w:p>
    <w:p w:rsidR="00FE2C08" w:rsidRDefault="00FE2C08" w:rsidP="00FE2C08">
      <w:r>
        <w:t>Jeg har forældremyndighed over barnet.</w:t>
      </w:r>
    </w:p>
    <w:p w:rsidR="00FE2C08" w:rsidRDefault="00FE2C08" w:rsidP="00FE2C08"/>
    <w:p w:rsidR="00FE2C08" w:rsidRDefault="00FE2C08" w:rsidP="00FE2C08">
      <w:r>
        <w:t xml:space="preserve">Journalkopien bedes sendt til </w:t>
      </w:r>
    </w:p>
    <w:p w:rsidR="00FE2C08" w:rsidRDefault="00FE2C08" w:rsidP="00FE2C08"/>
    <w:p w:rsidR="00FE2C08" w:rsidRDefault="00FE2C08" w:rsidP="00FE2C08">
      <w:r>
        <w:t>Navn:      _____________________________</w:t>
      </w:r>
    </w:p>
    <w:p w:rsidR="00FE2C08" w:rsidRDefault="00FE2C08" w:rsidP="00FE2C08"/>
    <w:p w:rsidR="00FE2C08" w:rsidRDefault="00FE2C08" w:rsidP="00FE2C08">
      <w:r>
        <w:t>Adresse: _____________________________</w:t>
      </w:r>
    </w:p>
    <w:p w:rsidR="00FE2C08" w:rsidRDefault="00FE2C08" w:rsidP="00FE2C08"/>
    <w:p w:rsidR="00FE2C08" w:rsidRDefault="00FE2C08" w:rsidP="00FE2C08">
      <w:r>
        <w:t xml:space="preserve">               _____________________________</w:t>
      </w:r>
    </w:p>
    <w:p w:rsidR="00FE2C08" w:rsidRDefault="00FE2C08" w:rsidP="00FE2C08"/>
    <w:p w:rsidR="00FE2C08" w:rsidRDefault="00FE2C08" w:rsidP="00FE2C08"/>
    <w:p w:rsidR="00FE2C08" w:rsidRDefault="00FE2C08" w:rsidP="00FE2C08">
      <w:r>
        <w:t>V</w:t>
      </w:r>
      <w:r>
        <w:t>enlig hilsen</w:t>
      </w:r>
    </w:p>
    <w:p w:rsidR="00FE2C08" w:rsidRDefault="00FE2C08" w:rsidP="00FE2C08"/>
    <w:p w:rsidR="00FE2C08" w:rsidRDefault="00FE2C08" w:rsidP="00FE2C08">
      <w:r>
        <w:t>dato/underskrift</w:t>
      </w:r>
    </w:p>
    <w:p w:rsidR="00FE2C08" w:rsidRPr="00FE2C08" w:rsidRDefault="00FE2C08" w:rsidP="00EA3001"/>
    <w:sectPr w:rsidR="00FE2C08" w:rsidRPr="00FE2C08" w:rsidSect="000530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701" w:left="119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08" w:rsidRDefault="00FE2C08">
      <w:r>
        <w:separator/>
      </w:r>
    </w:p>
  </w:endnote>
  <w:endnote w:type="continuationSeparator" w:id="0">
    <w:p w:rsidR="00FE2C08" w:rsidRDefault="00F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BB4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4384" behindDoc="1" locked="0" layoutInCell="1" allowOverlap="1" wp14:anchorId="3C56E8F0" wp14:editId="6D33135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001" w:rsidRDefault="00FE2C08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t>Side</w:t>
                          </w:r>
                          <w:bookmarkEnd w:id="1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2" w:name="LAN_of_1"/>
                          <w:r>
                            <w:t>af</w:t>
                          </w:r>
                          <w:bookmarkEnd w:id="2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6E8F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209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" filled="f" stroked="f" strokeweight=".5pt">
              <v:textbox inset="0,0,20mm,0">
                <w:txbxContent>
                  <w:p w:rsidR="00EA3001" w:rsidRDefault="00FE2C08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3" w:name="LAN_Page_1"/>
                    <w:r>
                      <w:t>Side</w:t>
                    </w:r>
                    <w:bookmarkEnd w:id="3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4" w:name="LAN_of_1"/>
                    <w:r>
                      <w:t>af</w:t>
                    </w:r>
                    <w:bookmarkEnd w:id="4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5E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2336" behindDoc="1" locked="0" layoutInCell="1" allowOverlap="1" wp14:anchorId="7E7F93A2" wp14:editId="7F4FB1A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001" w:rsidRDefault="00FE2C08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99" w:name="LAN_Page"/>
                          <w:r>
                            <w:t>Side</w:t>
                          </w:r>
                          <w:bookmarkEnd w:id="99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100" w:name="LAN_of"/>
                          <w:r>
                            <w:t>af</w:t>
                          </w:r>
                          <w:bookmarkEnd w:id="100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F93A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#decorative" style="position:absolute;left:0;text-align:left;margin-left:133.05pt;margin-top:0;width:184.25pt;height:30.35pt;z-index:-25165414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" filled="f" stroked="f" strokeweight=".5pt">
              <v:textbox inset="0,0,20mm,0">
                <w:txbxContent>
                  <w:p w:rsidR="00EA3001" w:rsidRDefault="00FE2C08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101" w:name="LAN_Page"/>
                    <w:r>
                      <w:t>Side</w:t>
                    </w:r>
                    <w:bookmarkEnd w:id="101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102" w:name="LAN_of"/>
                    <w:r>
                      <w:t>af</w:t>
                    </w:r>
                    <w:bookmarkEnd w:id="102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08" w:rsidRDefault="00FE2C08">
      <w:r>
        <w:separator/>
      </w:r>
    </w:p>
  </w:footnote>
  <w:footnote w:type="continuationSeparator" w:id="0">
    <w:p w:rsidR="00FE2C08" w:rsidRDefault="00F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7B" w:rsidRDefault="00FE2C08">
    <w:pPr>
      <w:pStyle w:val="Sidehoved"/>
    </w:pPr>
    <w:r>
      <w:rPr>
        <w:noProof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611505</wp:posOffset>
          </wp:positionH>
          <wp:positionV relativeFrom="page">
            <wp:posOffset>233680</wp:posOffset>
          </wp:positionV>
          <wp:extent cx="3037931" cy="612000"/>
          <wp:effectExtent l="0" t="0" r="0" b="0"/>
          <wp:wrapNone/>
          <wp:docPr id="7" name="TopLogoAll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93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01" w:rsidRDefault="00FE2C08" w:rsidP="00EA300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611505</wp:posOffset>
          </wp:positionH>
          <wp:positionV relativeFrom="page">
            <wp:posOffset>233680</wp:posOffset>
          </wp:positionV>
          <wp:extent cx="3037931" cy="612000"/>
          <wp:effectExtent l="0" t="0" r="0" b="0"/>
          <wp:wrapNone/>
          <wp:docPr id="6" name="TopLogoAll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93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2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5B797D0B" wp14:editId="5EBEEED4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descr="#decorativ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2E1" w:rsidRDefault="005E32E1" w:rsidP="005E32E1">
                          <w:pPr>
                            <w:pStyle w:val="Template-eAdresse"/>
                          </w:pPr>
                          <w:bookmarkStart w:id="5" w:name="OVE_ReturnAddress_Value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7D0B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27" type="#_x0000_t202" alt="#decorative" style="position:absolute;margin-left:59.25pt;margin-top:106.6pt;width:356.9pt;height:7.35pt;z-index:25165823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:rsidR="005E32E1" w:rsidRDefault="005E32E1" w:rsidP="005E32E1">
                    <w:pPr>
                      <w:pStyle w:val="Template-eAdresse"/>
                    </w:pPr>
                    <w:bookmarkStart w:id="6" w:name="OVE_ReturnAddress_Value"/>
                    <w:bookmarkEnd w:id="6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EA30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DD2111" wp14:editId="074A7227">
              <wp:simplePos x="0" y="0"/>
              <wp:positionH relativeFrom="page">
                <wp:posOffset>752475</wp:posOffset>
              </wp:positionH>
              <wp:positionV relativeFrom="page">
                <wp:posOffset>1353820</wp:posOffset>
              </wp:positionV>
              <wp:extent cx="4532400" cy="93600"/>
              <wp:effectExtent l="0" t="0" r="1905" b="1270"/>
              <wp:wrapNone/>
              <wp:docPr id="5" name="Organisationsadresse" descr="#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001" w:rsidRDefault="00EA3001" w:rsidP="00EA3001">
                          <w:pPr>
                            <w:pStyle w:val="Template-eAdresse"/>
                          </w:pPr>
                          <w:bookmarkStart w:id="7" w:name="OFF_Institute_HIF"/>
                          <w:r w:rsidRPr="00FE2C08">
                            <w:t> </w:t>
                          </w:r>
                          <w:bookmarkStart w:id="8" w:name="OFF_Institute"/>
                          <w:r w:rsidR="00FE2C08" w:rsidRPr="00FE2C08">
                            <w:t>Regionshospital Nordjylland</w:t>
                          </w:r>
                          <w:bookmarkEnd w:id="8"/>
                          <w:r w:rsidRPr="00FE2C08">
                            <w:t>,</w:t>
                          </w:r>
                          <w:bookmarkEnd w:id="7"/>
                          <w:r>
                            <w:t>  </w:t>
                          </w:r>
                          <w:bookmarkStart w:id="9" w:name="USR_AddressOne_HIF"/>
                          <w:bookmarkStart w:id="10" w:name="USR_AddressOne"/>
                          <w:r w:rsidR="00FE2C08" w:rsidRPr="00FE2C08">
                            <w:t>Bispensgade 37</w:t>
                          </w:r>
                          <w:bookmarkEnd w:id="10"/>
                          <w:r w:rsidRPr="00FE2C08">
                            <w:t>,</w:t>
                          </w:r>
                          <w:bookmarkEnd w:id="9"/>
                          <w:r>
                            <w:t> </w:t>
                          </w:r>
                          <w:bookmarkStart w:id="11" w:name="USR_AddressTwo_HIF"/>
                          <w:r w:rsidRPr="00FE2C08">
                            <w:rPr>
                              <w:vanish/>
                            </w:rPr>
                            <w:t> </w:t>
                          </w:r>
                          <w:bookmarkStart w:id="12" w:name="LAN_POBox"/>
                          <w:r w:rsidR="00FE2C08" w:rsidRPr="00FE2C08">
                            <w:rPr>
                              <w:vanish/>
                            </w:rPr>
                            <w:t>Postboks</w:t>
                          </w:r>
                          <w:bookmarkEnd w:id="12"/>
                          <w:r w:rsidRPr="00FE2C08">
                            <w:rPr>
                              <w:vanish/>
                            </w:rPr>
                            <w:t xml:space="preserve"> </w:t>
                          </w:r>
                          <w:bookmarkStart w:id="13" w:name="USR_AddressTwo"/>
                          <w:bookmarkEnd w:id="13"/>
                          <w:r w:rsidRPr="00FE2C08">
                            <w:rPr>
                              <w:vanish/>
                            </w:rPr>
                            <w:t>,</w:t>
                          </w:r>
                          <w:bookmarkEnd w:id="11"/>
                          <w:r>
                            <w:t> </w:t>
                          </w:r>
                          <w:bookmarkStart w:id="14" w:name="USR_AddressThree_HIF"/>
                          <w:r w:rsidRPr="00FE2C08">
                            <w:t> </w:t>
                          </w:r>
                          <w:bookmarkStart w:id="15" w:name="USR_AddressThree"/>
                          <w:r w:rsidR="00FE2C08" w:rsidRPr="00FE2C08">
                            <w:t>9800 Hjørring</w:t>
                          </w:r>
                          <w:bookmarkEnd w:id="15"/>
                          <w:r w:rsidRPr="00FE2C08">
                            <w:t> </w:t>
                          </w:r>
                          <w:bookmarkEnd w:id="14"/>
                          <w:r w:rsidR="005E32E1">
                            <w:t xml:space="preserve"> </w:t>
                          </w:r>
                          <w:bookmarkStart w:id="16" w:name="OVE_ReturnAddress"/>
                          <w:bookmarkEnd w:id="16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D2111" id="Organisationsadresse" o:spid="_x0000_s1028" type="#_x0000_t202" alt="#decorative" style="position:absolute;margin-left:59.25pt;margin-top:106.6pt;width:356.9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:rsidR="00EA3001" w:rsidRDefault="00EA3001" w:rsidP="00EA3001">
                    <w:pPr>
                      <w:pStyle w:val="Template-eAdresse"/>
                    </w:pPr>
                    <w:bookmarkStart w:id="17" w:name="OFF_Institute_HIF"/>
                    <w:r w:rsidRPr="00FE2C08">
                      <w:t> </w:t>
                    </w:r>
                    <w:bookmarkStart w:id="18" w:name="OFF_Institute"/>
                    <w:r w:rsidR="00FE2C08" w:rsidRPr="00FE2C08">
                      <w:t>Regionshospital Nordjylland</w:t>
                    </w:r>
                    <w:bookmarkEnd w:id="18"/>
                    <w:r w:rsidRPr="00FE2C08">
                      <w:t>,</w:t>
                    </w:r>
                    <w:bookmarkEnd w:id="17"/>
                    <w:r>
                      <w:t>  </w:t>
                    </w:r>
                    <w:bookmarkStart w:id="19" w:name="USR_AddressOne_HIF"/>
                    <w:bookmarkStart w:id="20" w:name="USR_AddressOne"/>
                    <w:r w:rsidR="00FE2C08" w:rsidRPr="00FE2C08">
                      <w:t>Bispensgade 37</w:t>
                    </w:r>
                    <w:bookmarkEnd w:id="20"/>
                    <w:r w:rsidRPr="00FE2C08">
                      <w:t>,</w:t>
                    </w:r>
                    <w:bookmarkEnd w:id="19"/>
                    <w:r>
                      <w:t> </w:t>
                    </w:r>
                    <w:bookmarkStart w:id="21" w:name="USR_AddressTwo_HIF"/>
                    <w:r w:rsidRPr="00FE2C08">
                      <w:rPr>
                        <w:vanish/>
                      </w:rPr>
                      <w:t> </w:t>
                    </w:r>
                    <w:bookmarkStart w:id="22" w:name="LAN_POBox"/>
                    <w:r w:rsidR="00FE2C08" w:rsidRPr="00FE2C08">
                      <w:rPr>
                        <w:vanish/>
                      </w:rPr>
                      <w:t>Postboks</w:t>
                    </w:r>
                    <w:bookmarkEnd w:id="22"/>
                    <w:r w:rsidRPr="00FE2C08">
                      <w:rPr>
                        <w:vanish/>
                      </w:rPr>
                      <w:t xml:space="preserve"> </w:t>
                    </w:r>
                    <w:bookmarkStart w:id="23" w:name="USR_AddressTwo"/>
                    <w:bookmarkEnd w:id="23"/>
                    <w:r w:rsidRPr="00FE2C08">
                      <w:rPr>
                        <w:vanish/>
                      </w:rPr>
                      <w:t>,</w:t>
                    </w:r>
                    <w:bookmarkEnd w:id="21"/>
                    <w:r>
                      <w:t> </w:t>
                    </w:r>
                    <w:bookmarkStart w:id="24" w:name="USR_AddressThree_HIF"/>
                    <w:r w:rsidRPr="00FE2C08">
                      <w:t> </w:t>
                    </w:r>
                    <w:bookmarkStart w:id="25" w:name="USR_AddressThree"/>
                    <w:r w:rsidR="00FE2C08" w:rsidRPr="00FE2C08">
                      <w:t>9800 Hjørring</w:t>
                    </w:r>
                    <w:bookmarkEnd w:id="25"/>
                    <w:r w:rsidRPr="00FE2C08">
                      <w:t> </w:t>
                    </w:r>
                    <w:bookmarkEnd w:id="24"/>
                    <w:r w:rsidR="005E32E1">
                      <w:t xml:space="preserve"> </w:t>
                    </w:r>
                    <w:bookmarkStart w:id="26" w:name="OVE_ReturnAddress"/>
                    <w:bookmarkEnd w:id="2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A3001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E0A0800" wp14:editId="71E1CCED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#LayoutTable"/>
                          </w:tblPr>
                          <w:tblGrid>
                            <w:gridCol w:w="2325"/>
                          </w:tblGrid>
                          <w:tr w:rsidR="00EA3001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A3001" w:rsidRPr="00FE2C08" w:rsidRDefault="00FE2C08" w:rsidP="00AA4005">
                                <w:pPr>
                                  <w:pStyle w:val="Template-Virksomhedsnavn"/>
                                </w:pPr>
                                <w:bookmarkStart w:id="27" w:name="USR_Department_HIF"/>
                                <w:bookmarkStart w:id="28" w:name="USR_Department"/>
                                <w:r w:rsidRPr="00FE2C08">
                                  <w:t>Børn og Unge</w:t>
                                </w:r>
                                <w:bookmarkEnd w:id="28"/>
                              </w:p>
                              <w:p w:rsidR="00EA3001" w:rsidRPr="00FE2C08" w:rsidRDefault="00EA3001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29" w:name="USR_Speciality_HIF"/>
                                <w:bookmarkStart w:id="30" w:name="USR_Speciality"/>
                                <w:bookmarkEnd w:id="27"/>
                                <w:bookmarkEnd w:id="30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</w:pPr>
                                <w:bookmarkStart w:id="31" w:name="USR_Unit_HIF"/>
                                <w:bookmarkStart w:id="32" w:name="USR_Unit"/>
                                <w:bookmarkEnd w:id="29"/>
                                <w:r w:rsidRPr="00FE2C08">
                                  <w:t>Ambulatorium for Børn og Unge</w:t>
                                </w:r>
                                <w:bookmarkEnd w:id="32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</w:pPr>
                                <w:bookmarkStart w:id="33" w:name="USR_AddressOne_1_HIF"/>
                                <w:bookmarkStart w:id="34" w:name="USR_AddressOne_1"/>
                                <w:bookmarkEnd w:id="31"/>
                                <w:r w:rsidRPr="00FE2C08">
                                  <w:t>Bispensgade 37</w:t>
                                </w:r>
                                <w:bookmarkEnd w:id="34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35" w:name="USR_AddressTwo_1_HIF"/>
                                <w:bookmarkStart w:id="36" w:name="LAN_POBox_1"/>
                                <w:bookmarkEnd w:id="33"/>
                                <w:r w:rsidRPr="00FE2C08">
                                  <w:rPr>
                                    <w:vanish/>
                                  </w:rPr>
                                  <w:t>Postboks</w:t>
                                </w:r>
                                <w:bookmarkEnd w:id="36"/>
                                <w:r w:rsidR="00EA3001" w:rsidRPr="00FE2C0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37" w:name="USR_AddressTwo_1"/>
                                <w:bookmarkEnd w:id="37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</w:pPr>
                                <w:bookmarkStart w:id="38" w:name="USR_AddressThree_1_HIF"/>
                                <w:bookmarkStart w:id="39" w:name="USR_AddressThree_1"/>
                                <w:bookmarkEnd w:id="35"/>
                                <w:r w:rsidRPr="00FE2C08">
                                  <w:t>9800 Hjørring</w:t>
                                </w:r>
                                <w:bookmarkEnd w:id="39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</w:pPr>
                                <w:bookmarkStart w:id="40" w:name="USR_BusinessPhone_HIF"/>
                                <w:bookmarkStart w:id="41" w:name="USR_BusinessPhone"/>
                                <w:bookmarkEnd w:id="38"/>
                                <w:r w:rsidRPr="00FE2C08">
                                  <w:t>97 64 10 07 (hverdage mellem kl. 8.00 - 10.00 og kl. 13.00 - 14.00)</w:t>
                                </w:r>
                                <w:bookmarkEnd w:id="41"/>
                              </w:p>
                              <w:p w:rsidR="00EA3001" w:rsidRPr="00FE2C08" w:rsidRDefault="00EA3001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42" w:name="USR_Web_HIF"/>
                                <w:bookmarkStart w:id="43" w:name="USR_Web"/>
                                <w:bookmarkEnd w:id="40"/>
                                <w:bookmarkEnd w:id="43"/>
                              </w:p>
                              <w:bookmarkEnd w:id="42"/>
                              <w:p w:rsidR="00EA3001" w:rsidRDefault="00EA3001" w:rsidP="0090349D">
                                <w:pPr>
                                  <w:pStyle w:val="Template-Address"/>
                                </w:pPr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44" w:name="USR_DirectPhone_HIF"/>
                                <w:bookmarkStart w:id="45" w:name="LAN_DirectPhone"/>
                                <w:r w:rsidRPr="00FE2C08">
                                  <w:rPr>
                                    <w:vanish/>
                                  </w:rPr>
                                  <w:t>Direkte</w:t>
                                </w:r>
                                <w:bookmarkEnd w:id="45"/>
                                <w:r w:rsidR="005F0A24" w:rsidRPr="00FE2C0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46" w:name="USR_DirectPhone"/>
                                <w:bookmarkEnd w:id="46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</w:pPr>
                                <w:bookmarkStart w:id="47" w:name="USR_Email_HIF"/>
                                <w:bookmarkStart w:id="48" w:name="USR_Email"/>
                                <w:bookmarkEnd w:id="44"/>
                                <w:r w:rsidRPr="00FE2C08">
                                  <w:t>bogu@rn.dk</w:t>
                                </w:r>
                                <w:bookmarkEnd w:id="48"/>
                              </w:p>
                              <w:bookmarkEnd w:id="47"/>
                              <w:p w:rsidR="00EA3001" w:rsidRDefault="00EA3001" w:rsidP="0090349D">
                                <w:pPr>
                                  <w:pStyle w:val="Template-Address"/>
                                </w:pPr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49" w:name="FLD_Ref_HIF"/>
                                <w:bookmarkStart w:id="50" w:name="LAN_Ref"/>
                                <w:r w:rsidRPr="00FE2C08">
                                  <w:rPr>
                                    <w:vanish/>
                                  </w:rPr>
                                  <w:t>Reference</w:t>
                                </w:r>
                                <w:bookmarkEnd w:id="50"/>
                                <w:r w:rsidR="00EA3001" w:rsidRPr="00FE2C0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51" w:name="FLD_Ref"/>
                                <w:bookmarkEnd w:id="51"/>
                              </w:p>
                              <w:p w:rsidR="00EA3001" w:rsidRPr="00FE2C08" w:rsidRDefault="00FE2C08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52" w:name="FLD_CaseNo_HIF"/>
                                <w:bookmarkStart w:id="53" w:name="LAN_CaseNo"/>
                                <w:bookmarkEnd w:id="49"/>
                                <w:r w:rsidRPr="00FE2C08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53"/>
                                <w:r w:rsidR="00EA3001" w:rsidRPr="00FE2C0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54" w:name="FLD_CaseNo"/>
                                <w:bookmarkEnd w:id="54"/>
                              </w:p>
                              <w:p w:rsidR="002330CF" w:rsidRPr="00FE2C08" w:rsidRDefault="00FE2C08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55" w:name="FLD_LocNo_HIF"/>
                                <w:bookmarkStart w:id="56" w:name="LAN_LocShortNo"/>
                                <w:bookmarkEnd w:id="52"/>
                                <w:r w:rsidRPr="00FE2C08">
                                  <w:rPr>
                                    <w:vanish/>
                                  </w:rPr>
                                  <w:t>Lok.-nr.</w:t>
                                </w:r>
                                <w:bookmarkEnd w:id="56"/>
                                <w:r w:rsidR="002330CF" w:rsidRPr="00FE2C08">
                                  <w:rPr>
                                    <w:vanish/>
                                  </w:rPr>
                                  <w:t xml:space="preserve">: </w:t>
                                </w:r>
                                <w:bookmarkStart w:id="57" w:name="FLD_LocNo"/>
                                <w:bookmarkEnd w:id="57"/>
                              </w:p>
                              <w:p w:rsidR="002B60F7" w:rsidRPr="00FE2C08" w:rsidRDefault="00FE2C08" w:rsidP="002B60F7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58" w:name="FLD_CprNo_HIF"/>
                                <w:bookmarkStart w:id="59" w:name="LAN_CprNo"/>
                                <w:bookmarkEnd w:id="55"/>
                                <w:r w:rsidRPr="00FE2C08">
                                  <w:rPr>
                                    <w:vanish/>
                                  </w:rPr>
                                  <w:t>Cpr-nr.</w:t>
                                </w:r>
                                <w:bookmarkEnd w:id="59"/>
                                <w:r w:rsidR="002B60F7" w:rsidRPr="00FE2C08">
                                  <w:rPr>
                                    <w:vanish/>
                                  </w:rPr>
                                  <w:t xml:space="preserve">: </w:t>
                                </w:r>
                                <w:bookmarkStart w:id="60" w:name="FLD_CprNo"/>
                                <w:bookmarkEnd w:id="60"/>
                              </w:p>
                              <w:bookmarkEnd w:id="58"/>
                              <w:p w:rsidR="00EA3001" w:rsidRDefault="00EA3001" w:rsidP="0090349D">
                                <w:pPr>
                                  <w:pStyle w:val="Template-Address"/>
                                </w:pPr>
                              </w:p>
                              <w:p w:rsidR="00EA3001" w:rsidRPr="00FE2C08" w:rsidRDefault="00EA3001" w:rsidP="0090349D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61" w:name="USR_FreeText_HIF"/>
                                <w:bookmarkStart w:id="62" w:name="USR_FreeText"/>
                                <w:bookmarkEnd w:id="62"/>
                              </w:p>
                              <w:bookmarkEnd w:id="61"/>
                              <w:p w:rsidR="00EA3001" w:rsidRDefault="00EA3001" w:rsidP="00AA4005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:rsidR="00EA3001" w:rsidRDefault="00EA3001" w:rsidP="00EA300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A0800" id="Kolofon" o:spid="_x0000_s1029" type="#_x0000_t202" alt="#decorative" style="position:absolute;margin-left:120pt;margin-top:41.65pt;width:171.2pt;height:283.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  <w:tblDescription w:val="#LayoutTable"/>
                    </w:tblPr>
                    <w:tblGrid>
                      <w:gridCol w:w="2325"/>
                    </w:tblGrid>
                    <w:tr w:rsidR="00EA3001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A3001" w:rsidRPr="00FE2C08" w:rsidRDefault="00FE2C08" w:rsidP="00AA4005">
                          <w:pPr>
                            <w:pStyle w:val="Template-Virksomhedsnavn"/>
                          </w:pPr>
                          <w:bookmarkStart w:id="63" w:name="USR_Department_HIF"/>
                          <w:bookmarkStart w:id="64" w:name="USR_Department"/>
                          <w:r w:rsidRPr="00FE2C08">
                            <w:t>Børn og Unge</w:t>
                          </w:r>
                          <w:bookmarkEnd w:id="64"/>
                        </w:p>
                        <w:p w:rsidR="00EA3001" w:rsidRPr="00FE2C08" w:rsidRDefault="00EA3001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65" w:name="USR_Speciality_HIF"/>
                          <w:bookmarkStart w:id="66" w:name="USR_Speciality"/>
                          <w:bookmarkEnd w:id="63"/>
                          <w:bookmarkEnd w:id="66"/>
                        </w:p>
                        <w:p w:rsidR="00EA3001" w:rsidRPr="00FE2C08" w:rsidRDefault="00FE2C08" w:rsidP="0090349D">
                          <w:pPr>
                            <w:pStyle w:val="Template-Address"/>
                          </w:pPr>
                          <w:bookmarkStart w:id="67" w:name="USR_Unit_HIF"/>
                          <w:bookmarkStart w:id="68" w:name="USR_Unit"/>
                          <w:bookmarkEnd w:id="65"/>
                          <w:r w:rsidRPr="00FE2C08">
                            <w:t>Ambulatorium for Børn og Unge</w:t>
                          </w:r>
                          <w:bookmarkEnd w:id="68"/>
                        </w:p>
                        <w:p w:rsidR="00EA3001" w:rsidRPr="00FE2C08" w:rsidRDefault="00FE2C08" w:rsidP="0090349D">
                          <w:pPr>
                            <w:pStyle w:val="Template-Address"/>
                          </w:pPr>
                          <w:bookmarkStart w:id="69" w:name="USR_AddressOne_1_HIF"/>
                          <w:bookmarkStart w:id="70" w:name="USR_AddressOne_1"/>
                          <w:bookmarkEnd w:id="67"/>
                          <w:r w:rsidRPr="00FE2C08">
                            <w:t>Bispensgade 37</w:t>
                          </w:r>
                          <w:bookmarkEnd w:id="70"/>
                        </w:p>
                        <w:p w:rsidR="00EA3001" w:rsidRPr="00FE2C08" w:rsidRDefault="00FE2C08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71" w:name="USR_AddressTwo_1_HIF"/>
                          <w:bookmarkStart w:id="72" w:name="LAN_POBox_1"/>
                          <w:bookmarkEnd w:id="69"/>
                          <w:r w:rsidRPr="00FE2C08">
                            <w:rPr>
                              <w:vanish/>
                            </w:rPr>
                            <w:t>Postboks</w:t>
                          </w:r>
                          <w:bookmarkEnd w:id="72"/>
                          <w:r w:rsidR="00EA3001" w:rsidRPr="00FE2C08">
                            <w:rPr>
                              <w:vanish/>
                            </w:rPr>
                            <w:t xml:space="preserve"> </w:t>
                          </w:r>
                          <w:bookmarkStart w:id="73" w:name="USR_AddressTwo_1"/>
                          <w:bookmarkEnd w:id="73"/>
                        </w:p>
                        <w:p w:rsidR="00EA3001" w:rsidRPr="00FE2C08" w:rsidRDefault="00FE2C08" w:rsidP="0090349D">
                          <w:pPr>
                            <w:pStyle w:val="Template-Address"/>
                          </w:pPr>
                          <w:bookmarkStart w:id="74" w:name="USR_AddressThree_1_HIF"/>
                          <w:bookmarkStart w:id="75" w:name="USR_AddressThree_1"/>
                          <w:bookmarkEnd w:id="71"/>
                          <w:r w:rsidRPr="00FE2C08">
                            <w:t>9800 Hjørring</w:t>
                          </w:r>
                          <w:bookmarkEnd w:id="75"/>
                        </w:p>
                        <w:p w:rsidR="00EA3001" w:rsidRPr="00FE2C08" w:rsidRDefault="00FE2C08" w:rsidP="0090349D">
                          <w:pPr>
                            <w:pStyle w:val="Template-Address"/>
                          </w:pPr>
                          <w:bookmarkStart w:id="76" w:name="USR_BusinessPhone_HIF"/>
                          <w:bookmarkStart w:id="77" w:name="USR_BusinessPhone"/>
                          <w:bookmarkEnd w:id="74"/>
                          <w:r w:rsidRPr="00FE2C08">
                            <w:t>97 64 10 07 (hverdage mellem kl. 8.00 - 10.00 og kl. 13.00 - 14.00)</w:t>
                          </w:r>
                          <w:bookmarkEnd w:id="77"/>
                        </w:p>
                        <w:p w:rsidR="00EA3001" w:rsidRPr="00FE2C08" w:rsidRDefault="00EA3001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78" w:name="USR_Web_HIF"/>
                          <w:bookmarkStart w:id="79" w:name="USR_Web"/>
                          <w:bookmarkEnd w:id="76"/>
                          <w:bookmarkEnd w:id="79"/>
                        </w:p>
                        <w:bookmarkEnd w:id="78"/>
                        <w:p w:rsidR="00EA3001" w:rsidRDefault="00EA3001" w:rsidP="0090349D">
                          <w:pPr>
                            <w:pStyle w:val="Template-Address"/>
                          </w:pPr>
                        </w:p>
                        <w:p w:rsidR="00EA3001" w:rsidRPr="00FE2C08" w:rsidRDefault="00FE2C08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80" w:name="USR_DirectPhone_HIF"/>
                          <w:bookmarkStart w:id="81" w:name="LAN_DirectPhone"/>
                          <w:r w:rsidRPr="00FE2C08">
                            <w:rPr>
                              <w:vanish/>
                            </w:rPr>
                            <w:t>Direkte</w:t>
                          </w:r>
                          <w:bookmarkEnd w:id="81"/>
                          <w:r w:rsidR="005F0A24" w:rsidRPr="00FE2C08">
                            <w:rPr>
                              <w:vanish/>
                            </w:rPr>
                            <w:t xml:space="preserve"> </w:t>
                          </w:r>
                          <w:bookmarkStart w:id="82" w:name="USR_DirectPhone"/>
                          <w:bookmarkEnd w:id="82"/>
                        </w:p>
                        <w:p w:rsidR="00EA3001" w:rsidRPr="00FE2C08" w:rsidRDefault="00FE2C08" w:rsidP="0090349D">
                          <w:pPr>
                            <w:pStyle w:val="Template-Address"/>
                          </w:pPr>
                          <w:bookmarkStart w:id="83" w:name="USR_Email_HIF"/>
                          <w:bookmarkStart w:id="84" w:name="USR_Email"/>
                          <w:bookmarkEnd w:id="80"/>
                          <w:r w:rsidRPr="00FE2C08">
                            <w:t>bogu@rn.dk</w:t>
                          </w:r>
                          <w:bookmarkEnd w:id="84"/>
                        </w:p>
                        <w:bookmarkEnd w:id="83"/>
                        <w:p w:rsidR="00EA3001" w:rsidRDefault="00EA3001" w:rsidP="0090349D">
                          <w:pPr>
                            <w:pStyle w:val="Template-Address"/>
                          </w:pPr>
                        </w:p>
                        <w:p w:rsidR="00EA3001" w:rsidRPr="00FE2C08" w:rsidRDefault="00FE2C08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85" w:name="FLD_Ref_HIF"/>
                          <w:bookmarkStart w:id="86" w:name="LAN_Ref"/>
                          <w:r w:rsidRPr="00FE2C08">
                            <w:rPr>
                              <w:vanish/>
                            </w:rPr>
                            <w:t>Reference</w:t>
                          </w:r>
                          <w:bookmarkEnd w:id="86"/>
                          <w:r w:rsidR="00EA3001" w:rsidRPr="00FE2C08">
                            <w:rPr>
                              <w:vanish/>
                            </w:rPr>
                            <w:t xml:space="preserve"> </w:t>
                          </w:r>
                          <w:bookmarkStart w:id="87" w:name="FLD_Ref"/>
                          <w:bookmarkEnd w:id="87"/>
                        </w:p>
                        <w:p w:rsidR="00EA3001" w:rsidRPr="00FE2C08" w:rsidRDefault="00FE2C08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88" w:name="FLD_CaseNo_HIF"/>
                          <w:bookmarkStart w:id="89" w:name="LAN_CaseNo"/>
                          <w:bookmarkEnd w:id="85"/>
                          <w:r w:rsidRPr="00FE2C08">
                            <w:rPr>
                              <w:vanish/>
                            </w:rPr>
                            <w:t>Sagsnummer</w:t>
                          </w:r>
                          <w:bookmarkEnd w:id="89"/>
                          <w:r w:rsidR="00EA3001" w:rsidRPr="00FE2C08">
                            <w:rPr>
                              <w:vanish/>
                            </w:rPr>
                            <w:t xml:space="preserve"> </w:t>
                          </w:r>
                          <w:bookmarkStart w:id="90" w:name="FLD_CaseNo"/>
                          <w:bookmarkEnd w:id="90"/>
                        </w:p>
                        <w:p w:rsidR="002330CF" w:rsidRPr="00FE2C08" w:rsidRDefault="00FE2C08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91" w:name="FLD_LocNo_HIF"/>
                          <w:bookmarkStart w:id="92" w:name="LAN_LocShortNo"/>
                          <w:bookmarkEnd w:id="88"/>
                          <w:r w:rsidRPr="00FE2C08">
                            <w:rPr>
                              <w:vanish/>
                            </w:rPr>
                            <w:t>Lok.-nr.</w:t>
                          </w:r>
                          <w:bookmarkEnd w:id="92"/>
                          <w:r w:rsidR="002330CF" w:rsidRPr="00FE2C08">
                            <w:rPr>
                              <w:vanish/>
                            </w:rPr>
                            <w:t xml:space="preserve">: </w:t>
                          </w:r>
                          <w:bookmarkStart w:id="93" w:name="FLD_LocNo"/>
                          <w:bookmarkEnd w:id="93"/>
                        </w:p>
                        <w:p w:rsidR="002B60F7" w:rsidRPr="00FE2C08" w:rsidRDefault="00FE2C08" w:rsidP="002B60F7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94" w:name="FLD_CprNo_HIF"/>
                          <w:bookmarkStart w:id="95" w:name="LAN_CprNo"/>
                          <w:bookmarkEnd w:id="91"/>
                          <w:r w:rsidRPr="00FE2C08">
                            <w:rPr>
                              <w:vanish/>
                            </w:rPr>
                            <w:t>Cpr-nr.</w:t>
                          </w:r>
                          <w:bookmarkEnd w:id="95"/>
                          <w:r w:rsidR="002B60F7" w:rsidRPr="00FE2C08">
                            <w:rPr>
                              <w:vanish/>
                            </w:rPr>
                            <w:t xml:space="preserve">: </w:t>
                          </w:r>
                          <w:bookmarkStart w:id="96" w:name="FLD_CprNo"/>
                          <w:bookmarkEnd w:id="96"/>
                        </w:p>
                        <w:bookmarkEnd w:id="94"/>
                        <w:p w:rsidR="00EA3001" w:rsidRDefault="00EA3001" w:rsidP="0090349D">
                          <w:pPr>
                            <w:pStyle w:val="Template-Address"/>
                          </w:pPr>
                        </w:p>
                        <w:p w:rsidR="00EA3001" w:rsidRPr="00FE2C08" w:rsidRDefault="00EA3001" w:rsidP="0090349D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97" w:name="USR_FreeText_HIF"/>
                          <w:bookmarkStart w:id="98" w:name="USR_FreeText"/>
                          <w:bookmarkEnd w:id="98"/>
                        </w:p>
                        <w:bookmarkEnd w:id="97"/>
                        <w:p w:rsidR="00EA3001" w:rsidRDefault="00EA3001" w:rsidP="00AA4005">
                          <w:pPr>
                            <w:pStyle w:val="Template-Dato"/>
                          </w:pPr>
                        </w:p>
                      </w:tc>
                    </w:tr>
                  </w:tbl>
                  <w:p w:rsidR="00EA3001" w:rsidRDefault="00EA3001" w:rsidP="00EA3001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51DBA" w:rsidRDefault="00A51DBA" w:rsidP="003649B8">
    <w:pPr>
      <w:pStyle w:val="Sidehoved"/>
    </w:pPr>
  </w:p>
  <w:p w:rsidR="003649B8" w:rsidRDefault="003649B8" w:rsidP="003649B8">
    <w:pPr>
      <w:pStyle w:val="Sidehoved"/>
    </w:pPr>
  </w:p>
  <w:p w:rsidR="003649B8" w:rsidRDefault="003649B8" w:rsidP="003649B8">
    <w:pPr>
      <w:pStyle w:val="Sidehoved"/>
    </w:pPr>
  </w:p>
  <w:p w:rsidR="003649B8" w:rsidRDefault="003649B8" w:rsidP="003649B8">
    <w:pPr>
      <w:pStyle w:val="Sidehoved"/>
    </w:pPr>
  </w:p>
  <w:p w:rsidR="000663B3" w:rsidRDefault="000663B3" w:rsidP="003649B8">
    <w:pPr>
      <w:pStyle w:val="Sidehoved"/>
    </w:pPr>
  </w:p>
  <w:p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15"/>
  </w:num>
  <w:num w:numId="16">
    <w:abstractNumId w:val="1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08"/>
    <w:rsid w:val="00002EA0"/>
    <w:rsid w:val="00003636"/>
    <w:rsid w:val="00005FAA"/>
    <w:rsid w:val="0001457C"/>
    <w:rsid w:val="0001528D"/>
    <w:rsid w:val="00015C3E"/>
    <w:rsid w:val="000166A0"/>
    <w:rsid w:val="00020E7B"/>
    <w:rsid w:val="00030051"/>
    <w:rsid w:val="00037E7E"/>
    <w:rsid w:val="00043B64"/>
    <w:rsid w:val="00053024"/>
    <w:rsid w:val="00060BC5"/>
    <w:rsid w:val="000647F2"/>
    <w:rsid w:val="000663B3"/>
    <w:rsid w:val="00070BA1"/>
    <w:rsid w:val="00071048"/>
    <w:rsid w:val="00073466"/>
    <w:rsid w:val="00074F1A"/>
    <w:rsid w:val="000758FD"/>
    <w:rsid w:val="00082404"/>
    <w:rsid w:val="000825EC"/>
    <w:rsid w:val="00090F41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28B0"/>
    <w:rsid w:val="001354CC"/>
    <w:rsid w:val="00135A48"/>
    <w:rsid w:val="0014150F"/>
    <w:rsid w:val="00144670"/>
    <w:rsid w:val="0014616C"/>
    <w:rsid w:val="00150899"/>
    <w:rsid w:val="00152CB8"/>
    <w:rsid w:val="00156908"/>
    <w:rsid w:val="00160721"/>
    <w:rsid w:val="001743E7"/>
    <w:rsid w:val="001769A2"/>
    <w:rsid w:val="001915D4"/>
    <w:rsid w:val="001A4D56"/>
    <w:rsid w:val="001A58BF"/>
    <w:rsid w:val="001A6CB5"/>
    <w:rsid w:val="001A7E4B"/>
    <w:rsid w:val="001B1EF3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3BCB"/>
    <w:rsid w:val="002239C6"/>
    <w:rsid w:val="00225534"/>
    <w:rsid w:val="002330CF"/>
    <w:rsid w:val="00235C1F"/>
    <w:rsid w:val="002366E2"/>
    <w:rsid w:val="00242A77"/>
    <w:rsid w:val="002629A8"/>
    <w:rsid w:val="002639DB"/>
    <w:rsid w:val="00264240"/>
    <w:rsid w:val="002654F9"/>
    <w:rsid w:val="00267F76"/>
    <w:rsid w:val="0027546B"/>
    <w:rsid w:val="00282BA4"/>
    <w:rsid w:val="00283D52"/>
    <w:rsid w:val="00284118"/>
    <w:rsid w:val="00284176"/>
    <w:rsid w:val="00293240"/>
    <w:rsid w:val="002933E6"/>
    <w:rsid w:val="0029629D"/>
    <w:rsid w:val="002A29B1"/>
    <w:rsid w:val="002A4AE7"/>
    <w:rsid w:val="002A7860"/>
    <w:rsid w:val="002B60F7"/>
    <w:rsid w:val="002C042D"/>
    <w:rsid w:val="002C4595"/>
    <w:rsid w:val="002C4D00"/>
    <w:rsid w:val="002C4F65"/>
    <w:rsid w:val="002C576E"/>
    <w:rsid w:val="002D00C9"/>
    <w:rsid w:val="002D268E"/>
    <w:rsid w:val="002D7F0F"/>
    <w:rsid w:val="002F3D9B"/>
    <w:rsid w:val="003001A2"/>
    <w:rsid w:val="00310C3C"/>
    <w:rsid w:val="0031251F"/>
    <w:rsid w:val="00313642"/>
    <w:rsid w:val="00315AC9"/>
    <w:rsid w:val="00320951"/>
    <w:rsid w:val="003209AA"/>
    <w:rsid w:val="00322BBE"/>
    <w:rsid w:val="00326ED5"/>
    <w:rsid w:val="00331970"/>
    <w:rsid w:val="00334562"/>
    <w:rsid w:val="00337C2A"/>
    <w:rsid w:val="00343A37"/>
    <w:rsid w:val="00345FA9"/>
    <w:rsid w:val="00350582"/>
    <w:rsid w:val="003558D9"/>
    <w:rsid w:val="00362EAC"/>
    <w:rsid w:val="003649B8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1D7D"/>
    <w:rsid w:val="003E3617"/>
    <w:rsid w:val="003F0D75"/>
    <w:rsid w:val="004041B9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73CE"/>
    <w:rsid w:val="00457882"/>
    <w:rsid w:val="00460B5A"/>
    <w:rsid w:val="0046600E"/>
    <w:rsid w:val="00467E79"/>
    <w:rsid w:val="00472152"/>
    <w:rsid w:val="00476722"/>
    <w:rsid w:val="00481EEB"/>
    <w:rsid w:val="0048414C"/>
    <w:rsid w:val="00490E44"/>
    <w:rsid w:val="004956DE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293D"/>
    <w:rsid w:val="004E33EF"/>
    <w:rsid w:val="004E562B"/>
    <w:rsid w:val="004E642A"/>
    <w:rsid w:val="004E7C82"/>
    <w:rsid w:val="004F784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FAA"/>
    <w:rsid w:val="00562BDE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3666"/>
    <w:rsid w:val="005C51A1"/>
    <w:rsid w:val="005C5EB5"/>
    <w:rsid w:val="005D2B26"/>
    <w:rsid w:val="005D3CF2"/>
    <w:rsid w:val="005D543F"/>
    <w:rsid w:val="005D7152"/>
    <w:rsid w:val="005E32E1"/>
    <w:rsid w:val="005E352B"/>
    <w:rsid w:val="005E4484"/>
    <w:rsid w:val="005F0A24"/>
    <w:rsid w:val="005F172E"/>
    <w:rsid w:val="005F61FB"/>
    <w:rsid w:val="005F77CC"/>
    <w:rsid w:val="00604DC5"/>
    <w:rsid w:val="00605A85"/>
    <w:rsid w:val="006067F0"/>
    <w:rsid w:val="006079D5"/>
    <w:rsid w:val="00610541"/>
    <w:rsid w:val="00610A43"/>
    <w:rsid w:val="00612296"/>
    <w:rsid w:val="00613D27"/>
    <w:rsid w:val="006161E8"/>
    <w:rsid w:val="006217FF"/>
    <w:rsid w:val="006220A8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5C3F"/>
    <w:rsid w:val="0067771A"/>
    <w:rsid w:val="00684B85"/>
    <w:rsid w:val="0068783F"/>
    <w:rsid w:val="00691447"/>
    <w:rsid w:val="00696E85"/>
    <w:rsid w:val="006A18C5"/>
    <w:rsid w:val="006C769D"/>
    <w:rsid w:val="006D09A7"/>
    <w:rsid w:val="006E7F1D"/>
    <w:rsid w:val="006F3EB3"/>
    <w:rsid w:val="006F4DCD"/>
    <w:rsid w:val="00702FF2"/>
    <w:rsid w:val="00703B66"/>
    <w:rsid w:val="00705800"/>
    <w:rsid w:val="00705EAB"/>
    <w:rsid w:val="00707AC8"/>
    <w:rsid w:val="00723455"/>
    <w:rsid w:val="00724762"/>
    <w:rsid w:val="00724D6D"/>
    <w:rsid w:val="00730023"/>
    <w:rsid w:val="0073474C"/>
    <w:rsid w:val="0073754C"/>
    <w:rsid w:val="0074716F"/>
    <w:rsid w:val="0074737F"/>
    <w:rsid w:val="0075323E"/>
    <w:rsid w:val="00753673"/>
    <w:rsid w:val="007540BD"/>
    <w:rsid w:val="0076172C"/>
    <w:rsid w:val="00762205"/>
    <w:rsid w:val="0076323D"/>
    <w:rsid w:val="007637BE"/>
    <w:rsid w:val="00764201"/>
    <w:rsid w:val="00767DF1"/>
    <w:rsid w:val="007707F8"/>
    <w:rsid w:val="007736BB"/>
    <w:rsid w:val="00777C9D"/>
    <w:rsid w:val="007830BE"/>
    <w:rsid w:val="00790E82"/>
    <w:rsid w:val="007940C9"/>
    <w:rsid w:val="00796312"/>
    <w:rsid w:val="007A185F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7910"/>
    <w:rsid w:val="00821133"/>
    <w:rsid w:val="008324B0"/>
    <w:rsid w:val="008407EC"/>
    <w:rsid w:val="00841527"/>
    <w:rsid w:val="0084333E"/>
    <w:rsid w:val="0084379B"/>
    <w:rsid w:val="00844CA9"/>
    <w:rsid w:val="00847491"/>
    <w:rsid w:val="00850194"/>
    <w:rsid w:val="00851524"/>
    <w:rsid w:val="008559E9"/>
    <w:rsid w:val="00860D2C"/>
    <w:rsid w:val="00861CBA"/>
    <w:rsid w:val="00863B4C"/>
    <w:rsid w:val="00865849"/>
    <w:rsid w:val="00872AC0"/>
    <w:rsid w:val="00875531"/>
    <w:rsid w:val="00882741"/>
    <w:rsid w:val="00892B13"/>
    <w:rsid w:val="008A1C6B"/>
    <w:rsid w:val="008B1B83"/>
    <w:rsid w:val="008B3ADA"/>
    <w:rsid w:val="008C5F4A"/>
    <w:rsid w:val="008E3990"/>
    <w:rsid w:val="008F272E"/>
    <w:rsid w:val="008F6B2B"/>
    <w:rsid w:val="00906916"/>
    <w:rsid w:val="0092514B"/>
    <w:rsid w:val="009264AA"/>
    <w:rsid w:val="00944EE8"/>
    <w:rsid w:val="009461F0"/>
    <w:rsid w:val="0095532A"/>
    <w:rsid w:val="009601F5"/>
    <w:rsid w:val="00963E43"/>
    <w:rsid w:val="00970F21"/>
    <w:rsid w:val="00975F3B"/>
    <w:rsid w:val="0098382A"/>
    <w:rsid w:val="00985045"/>
    <w:rsid w:val="009943CD"/>
    <w:rsid w:val="00994E91"/>
    <w:rsid w:val="00996418"/>
    <w:rsid w:val="009A3F51"/>
    <w:rsid w:val="009C37F8"/>
    <w:rsid w:val="009C6BB2"/>
    <w:rsid w:val="009C6E43"/>
    <w:rsid w:val="009D3F4F"/>
    <w:rsid w:val="009E27B6"/>
    <w:rsid w:val="009E7920"/>
    <w:rsid w:val="009F368F"/>
    <w:rsid w:val="009F4367"/>
    <w:rsid w:val="009F7033"/>
    <w:rsid w:val="00A03CE6"/>
    <w:rsid w:val="00A03E48"/>
    <w:rsid w:val="00A11F5A"/>
    <w:rsid w:val="00A14A4D"/>
    <w:rsid w:val="00A158CB"/>
    <w:rsid w:val="00A34B40"/>
    <w:rsid w:val="00A36292"/>
    <w:rsid w:val="00A36D64"/>
    <w:rsid w:val="00A44A6B"/>
    <w:rsid w:val="00A46607"/>
    <w:rsid w:val="00A51DBA"/>
    <w:rsid w:val="00A5408B"/>
    <w:rsid w:val="00A556CE"/>
    <w:rsid w:val="00A67D37"/>
    <w:rsid w:val="00A72DDE"/>
    <w:rsid w:val="00A85ECD"/>
    <w:rsid w:val="00A923E2"/>
    <w:rsid w:val="00A93427"/>
    <w:rsid w:val="00A959AD"/>
    <w:rsid w:val="00A964CE"/>
    <w:rsid w:val="00A96C60"/>
    <w:rsid w:val="00AA4437"/>
    <w:rsid w:val="00AB363A"/>
    <w:rsid w:val="00AB4574"/>
    <w:rsid w:val="00AC35D6"/>
    <w:rsid w:val="00AD678B"/>
    <w:rsid w:val="00AE034B"/>
    <w:rsid w:val="00AE41A1"/>
    <w:rsid w:val="00AE5A17"/>
    <w:rsid w:val="00AF5AF6"/>
    <w:rsid w:val="00B00745"/>
    <w:rsid w:val="00B13BB6"/>
    <w:rsid w:val="00B231E7"/>
    <w:rsid w:val="00B2565D"/>
    <w:rsid w:val="00B30727"/>
    <w:rsid w:val="00B358B3"/>
    <w:rsid w:val="00B441D7"/>
    <w:rsid w:val="00B449ED"/>
    <w:rsid w:val="00B44FB8"/>
    <w:rsid w:val="00B54207"/>
    <w:rsid w:val="00B6234C"/>
    <w:rsid w:val="00B67E21"/>
    <w:rsid w:val="00B734BB"/>
    <w:rsid w:val="00B77950"/>
    <w:rsid w:val="00B80700"/>
    <w:rsid w:val="00B80EE5"/>
    <w:rsid w:val="00B8492F"/>
    <w:rsid w:val="00B86940"/>
    <w:rsid w:val="00B87347"/>
    <w:rsid w:val="00B90A33"/>
    <w:rsid w:val="00B91712"/>
    <w:rsid w:val="00B91D48"/>
    <w:rsid w:val="00B932C3"/>
    <w:rsid w:val="00BA4967"/>
    <w:rsid w:val="00BA7059"/>
    <w:rsid w:val="00BB40C8"/>
    <w:rsid w:val="00BB5BD0"/>
    <w:rsid w:val="00BB6985"/>
    <w:rsid w:val="00BC6602"/>
    <w:rsid w:val="00BD787B"/>
    <w:rsid w:val="00BE0CE4"/>
    <w:rsid w:val="00BE564C"/>
    <w:rsid w:val="00BE7D68"/>
    <w:rsid w:val="00BF101A"/>
    <w:rsid w:val="00C03ED1"/>
    <w:rsid w:val="00C1503E"/>
    <w:rsid w:val="00C16955"/>
    <w:rsid w:val="00C21584"/>
    <w:rsid w:val="00C2184A"/>
    <w:rsid w:val="00C22C94"/>
    <w:rsid w:val="00C24644"/>
    <w:rsid w:val="00C26117"/>
    <w:rsid w:val="00C3559B"/>
    <w:rsid w:val="00C41BBD"/>
    <w:rsid w:val="00C44620"/>
    <w:rsid w:val="00C505C5"/>
    <w:rsid w:val="00C52C66"/>
    <w:rsid w:val="00C53CED"/>
    <w:rsid w:val="00C57362"/>
    <w:rsid w:val="00C57CA7"/>
    <w:rsid w:val="00C617FE"/>
    <w:rsid w:val="00C64F3D"/>
    <w:rsid w:val="00C7051E"/>
    <w:rsid w:val="00C70BEA"/>
    <w:rsid w:val="00C71B04"/>
    <w:rsid w:val="00C751EE"/>
    <w:rsid w:val="00C766CC"/>
    <w:rsid w:val="00C76B7D"/>
    <w:rsid w:val="00C8406C"/>
    <w:rsid w:val="00C87AAA"/>
    <w:rsid w:val="00CA543F"/>
    <w:rsid w:val="00CA6429"/>
    <w:rsid w:val="00CA6ADF"/>
    <w:rsid w:val="00CB0C57"/>
    <w:rsid w:val="00CB5C14"/>
    <w:rsid w:val="00CC12A8"/>
    <w:rsid w:val="00CC6892"/>
    <w:rsid w:val="00CC6D43"/>
    <w:rsid w:val="00CD31FE"/>
    <w:rsid w:val="00CD4F1D"/>
    <w:rsid w:val="00CE1EC6"/>
    <w:rsid w:val="00CE5201"/>
    <w:rsid w:val="00CE54B8"/>
    <w:rsid w:val="00CF1627"/>
    <w:rsid w:val="00CF760D"/>
    <w:rsid w:val="00D00488"/>
    <w:rsid w:val="00D008ED"/>
    <w:rsid w:val="00D01984"/>
    <w:rsid w:val="00D01EDA"/>
    <w:rsid w:val="00D16472"/>
    <w:rsid w:val="00D321C9"/>
    <w:rsid w:val="00D37FC2"/>
    <w:rsid w:val="00D42A8B"/>
    <w:rsid w:val="00D43DB0"/>
    <w:rsid w:val="00D570C5"/>
    <w:rsid w:val="00D751AE"/>
    <w:rsid w:val="00D81CEB"/>
    <w:rsid w:val="00D852A2"/>
    <w:rsid w:val="00D922CF"/>
    <w:rsid w:val="00D951B4"/>
    <w:rsid w:val="00DA32B3"/>
    <w:rsid w:val="00DA6734"/>
    <w:rsid w:val="00DB56B3"/>
    <w:rsid w:val="00DC053D"/>
    <w:rsid w:val="00DC3476"/>
    <w:rsid w:val="00DE24BE"/>
    <w:rsid w:val="00DE5B21"/>
    <w:rsid w:val="00DE7479"/>
    <w:rsid w:val="00DF128B"/>
    <w:rsid w:val="00DF2F94"/>
    <w:rsid w:val="00E11688"/>
    <w:rsid w:val="00E220D2"/>
    <w:rsid w:val="00E26EAA"/>
    <w:rsid w:val="00E27CC3"/>
    <w:rsid w:val="00E30FCA"/>
    <w:rsid w:val="00E36F97"/>
    <w:rsid w:val="00E375DF"/>
    <w:rsid w:val="00E42057"/>
    <w:rsid w:val="00E44C4F"/>
    <w:rsid w:val="00E552DB"/>
    <w:rsid w:val="00E61C14"/>
    <w:rsid w:val="00E62BEE"/>
    <w:rsid w:val="00E63075"/>
    <w:rsid w:val="00E644BF"/>
    <w:rsid w:val="00E73A40"/>
    <w:rsid w:val="00E74300"/>
    <w:rsid w:val="00E806E3"/>
    <w:rsid w:val="00E81697"/>
    <w:rsid w:val="00E8238F"/>
    <w:rsid w:val="00E866D9"/>
    <w:rsid w:val="00E928D4"/>
    <w:rsid w:val="00E94852"/>
    <w:rsid w:val="00EA3001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1615F"/>
    <w:rsid w:val="00F2061A"/>
    <w:rsid w:val="00F30057"/>
    <w:rsid w:val="00F34750"/>
    <w:rsid w:val="00F46114"/>
    <w:rsid w:val="00F470CB"/>
    <w:rsid w:val="00F47B3A"/>
    <w:rsid w:val="00F5328D"/>
    <w:rsid w:val="00F602C8"/>
    <w:rsid w:val="00F62595"/>
    <w:rsid w:val="00F63D1E"/>
    <w:rsid w:val="00F7168A"/>
    <w:rsid w:val="00F71C13"/>
    <w:rsid w:val="00F77228"/>
    <w:rsid w:val="00F90567"/>
    <w:rsid w:val="00F91352"/>
    <w:rsid w:val="00F922ED"/>
    <w:rsid w:val="00F93BB4"/>
    <w:rsid w:val="00FA144E"/>
    <w:rsid w:val="00FB7ADE"/>
    <w:rsid w:val="00FC164F"/>
    <w:rsid w:val="00FD2036"/>
    <w:rsid w:val="00FD3EF4"/>
    <w:rsid w:val="00FE2C08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A1A29"/>
  <w15:docId w15:val="{345D1139-752E-4DD3-8572-D73F2EA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77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FFF" w:themeFill="accent1" w:themeFillTint="33"/>
    </w:tcPr>
    <w:tblStylePr w:type="firstRow">
      <w:rPr>
        <w:b/>
        <w:bCs/>
      </w:rPr>
      <w:tblPr/>
      <w:tcPr>
        <w:shd w:val="clear" w:color="auto" w:fill="67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62" w:themeFill="accent1" w:themeFillShade="BF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5FF" w:themeFill="accent2" w:themeFillTint="33"/>
    </w:tcPr>
    <w:tblStylePr w:type="firstRow">
      <w:rPr>
        <w:b/>
        <w:bCs/>
      </w:rPr>
      <w:tblPr/>
      <w:tcPr>
        <w:shd w:val="clear" w:color="auto" w:fill="A3E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7D3" w:themeFill="accent2" w:themeFillShade="BF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EFF" w:themeFill="accent3" w:themeFillTint="33"/>
    </w:tcPr>
    <w:tblStylePr w:type="firstRow">
      <w:rPr>
        <w:b/>
        <w:bCs/>
      </w:rPr>
      <w:tblPr/>
      <w:tcPr>
        <w:shd w:val="clear" w:color="auto" w:fill="53DE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DE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03B" w:themeFill="accent3" w:themeFillShade="BF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CE" w:themeFill="accent4" w:themeFillTint="33"/>
    </w:tcPr>
    <w:tblStylePr w:type="firstRow">
      <w:rPr>
        <w:b/>
        <w:bCs/>
      </w:rPr>
      <w:tblPr/>
      <w:tcPr>
        <w:shd w:val="clear" w:color="auto" w:fill="A6DE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E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6722" w:themeFill="accent4" w:themeFillShade="BF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2EB" w:themeFill="accent5" w:themeFillTint="33"/>
    </w:tcPr>
    <w:tblStylePr w:type="firstRow">
      <w:rPr>
        <w:b/>
        <w:bCs/>
      </w:rPr>
      <w:tblPr/>
      <w:tcPr>
        <w:shd w:val="clear" w:color="auto" w:fill="93E5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5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96A5C" w:themeFill="accent5" w:themeFillShade="BF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6" w:themeFillTint="33"/>
    </w:tcPr>
    <w:tblStylePr w:type="firstRow">
      <w:rPr>
        <w:b/>
        <w:bCs/>
      </w:rPr>
      <w:tblPr/>
      <w:tcPr>
        <w:shd w:val="clear" w:color="auto" w:fill="599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6" w:themeFillShade="BF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shd w:val="clear" w:color="auto" w:fill="B3EF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B3E1" w:themeFill="accent2" w:themeFillShade="CC"/>
      </w:tcPr>
    </w:tblStylePr>
    <w:tblStylePr w:type="lastRow">
      <w:rPr>
        <w:b/>
        <w:bCs/>
        <w:color w:val="00B3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shd w:val="clear" w:color="auto" w:fill="D1F5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6E24" w:themeFill="accent4" w:themeFillShade="CC"/>
      </w:tcPr>
    </w:tblStylePr>
    <w:tblStylePr w:type="lastRow">
      <w:rPr>
        <w:b/>
        <w:bCs/>
        <w:color w:val="2F6E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shd w:val="clear" w:color="auto" w:fill="A9EE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340" w:themeFill="accent3" w:themeFillShade="CC"/>
      </w:tcPr>
    </w:tblStylePr>
    <w:tblStylePr w:type="lastRow">
      <w:rPr>
        <w:b/>
        <w:bCs/>
        <w:color w:val="0033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shd w:val="clear" w:color="auto" w:fill="D2EEC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8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94C" w:themeFill="accent6" w:themeFillShade="CC"/>
      </w:tcPr>
    </w:tblStylePr>
    <w:tblStylePr w:type="lastRow">
      <w:rPr>
        <w:b/>
        <w:bCs/>
        <w:color w:val="0019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shd w:val="clear" w:color="auto" w:fill="C8F2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7162" w:themeFill="accent5" w:themeFillShade="CC"/>
      </w:tcPr>
    </w:tblStylePr>
    <w:tblStylePr w:type="lastRow">
      <w:rPr>
        <w:b/>
        <w:bCs/>
        <w:color w:val="1B71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shd w:val="clear" w:color="auto" w:fill="ACC7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006983" w:themeColor="accent1"/>
        <w:bottom w:val="single" w:sz="4" w:space="0" w:color="006983" w:themeColor="accent1"/>
        <w:right w:val="single" w:sz="4" w:space="0" w:color="0069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E" w:themeColor="accent1" w:themeShade="99"/>
          <w:insideV w:val="nil"/>
        </w:tcBorders>
        <w:shd w:val="clear" w:color="auto" w:fill="003E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E" w:themeFill="accent1" w:themeFillShade="99"/>
      </w:tcPr>
    </w:tblStylePr>
    <w:tblStylePr w:type="band1Vert">
      <w:tblPr/>
      <w:tcPr>
        <w:shd w:val="clear" w:color="auto" w:fill="67E0FF" w:themeFill="accent1" w:themeFillTint="66"/>
      </w:tcPr>
    </w:tblStylePr>
    <w:tblStylePr w:type="band1Horz">
      <w:tblPr/>
      <w:tcPr>
        <w:shd w:val="clear" w:color="auto" w:fill="42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D1FF" w:themeColor="accent2"/>
        <w:left w:val="single" w:sz="4" w:space="0" w:color="1BD1FF" w:themeColor="accent2"/>
        <w:bottom w:val="single" w:sz="4" w:space="0" w:color="1BD1FF" w:themeColor="accent2"/>
        <w:right w:val="single" w:sz="4" w:space="0" w:color="1BD1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6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6A9" w:themeColor="accent2" w:themeShade="99"/>
          <w:insideV w:val="nil"/>
        </w:tcBorders>
        <w:shd w:val="clear" w:color="auto" w:fill="0086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A9" w:themeFill="accent2" w:themeFillShade="99"/>
      </w:tcPr>
    </w:tblStylePr>
    <w:tblStylePr w:type="band1Vert">
      <w:tblPr/>
      <w:tcPr>
        <w:shd w:val="clear" w:color="auto" w:fill="A3ECFF" w:themeFill="accent2" w:themeFillTint="66"/>
      </w:tcPr>
    </w:tblStylePr>
    <w:tblStylePr w:type="band1Horz">
      <w:tblPr/>
      <w:tcPr>
        <w:shd w:val="clear" w:color="auto" w:fill="8DE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8A2E" w:themeColor="accent4"/>
        <w:left w:val="single" w:sz="4" w:space="0" w:color="004150" w:themeColor="accent3"/>
        <w:bottom w:val="single" w:sz="4" w:space="0" w:color="004150" w:themeColor="accent3"/>
        <w:right w:val="single" w:sz="4" w:space="0" w:color="0041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0" w:themeColor="accent3" w:themeShade="99"/>
          <w:insideV w:val="nil"/>
        </w:tcBorders>
        <w:shd w:val="clear" w:color="auto" w:fill="0026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0" w:themeFill="accent3" w:themeFillShade="99"/>
      </w:tcPr>
    </w:tblStylePr>
    <w:tblStylePr w:type="band1Vert">
      <w:tblPr/>
      <w:tcPr>
        <w:shd w:val="clear" w:color="auto" w:fill="53DEFF" w:themeFill="accent3" w:themeFillTint="66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150" w:themeColor="accent3"/>
        <w:left w:val="single" w:sz="4" w:space="0" w:color="3C8A2E" w:themeColor="accent4"/>
        <w:bottom w:val="single" w:sz="4" w:space="0" w:color="3C8A2E" w:themeColor="accent4"/>
        <w:right w:val="single" w:sz="4" w:space="0" w:color="3C8A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52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521B" w:themeColor="accent4" w:themeShade="99"/>
          <w:insideV w:val="nil"/>
        </w:tcBorders>
        <w:shd w:val="clear" w:color="auto" w:fill="2352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521B" w:themeFill="accent4" w:themeFillShade="99"/>
      </w:tcPr>
    </w:tblStylePr>
    <w:tblStylePr w:type="band1Vert">
      <w:tblPr/>
      <w:tcPr>
        <w:shd w:val="clear" w:color="auto" w:fill="A6DE9D" w:themeFill="accent4" w:themeFillTint="66"/>
      </w:tcPr>
    </w:tblStylePr>
    <w:tblStylePr w:type="band1Horz">
      <w:tblPr/>
      <w:tcPr>
        <w:shd w:val="clear" w:color="auto" w:fill="91D6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060" w:themeColor="accent6"/>
        <w:left w:val="single" w:sz="4" w:space="0" w:color="228E7C" w:themeColor="accent5"/>
        <w:bottom w:val="single" w:sz="4" w:space="0" w:color="228E7C" w:themeColor="accent5"/>
        <w:right w:val="single" w:sz="4" w:space="0" w:color="228E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54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5449" w:themeColor="accent5" w:themeShade="99"/>
          <w:insideV w:val="nil"/>
        </w:tcBorders>
        <w:shd w:val="clear" w:color="auto" w:fill="1454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5449" w:themeFill="accent5" w:themeFillShade="99"/>
      </w:tcPr>
    </w:tblStylePr>
    <w:tblStylePr w:type="band1Vert">
      <w:tblPr/>
      <w:tcPr>
        <w:shd w:val="clear" w:color="auto" w:fill="93E5D7" w:themeFill="accent5" w:themeFillTint="66"/>
      </w:tcPr>
    </w:tblStylePr>
    <w:tblStylePr w:type="band1Horz">
      <w:tblPr/>
      <w:tcPr>
        <w:shd w:val="clear" w:color="auto" w:fill="78DE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8E7C" w:themeColor="accent5"/>
        <w:left w:val="single" w:sz="4" w:space="0" w:color="002060" w:themeColor="accent6"/>
        <w:bottom w:val="single" w:sz="4" w:space="0" w:color="002060" w:themeColor="accent6"/>
        <w:right w:val="single" w:sz="4" w:space="0" w:color="0020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6" w:themeShade="99"/>
          <w:insideV w:val="nil"/>
        </w:tcBorders>
        <w:shd w:val="clear" w:color="auto" w:fill="0013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6" w:themeFillShade="99"/>
      </w:tcPr>
    </w:tblStylePr>
    <w:tblStylePr w:type="band1Vert">
      <w:tblPr/>
      <w:tcPr>
        <w:shd w:val="clear" w:color="auto" w:fill="5990FF" w:themeFill="accent6" w:themeFillTint="66"/>
      </w:tcPr>
    </w:tblStylePr>
    <w:tblStylePr w:type="band1Horz">
      <w:tblPr/>
      <w:tcPr>
        <w:shd w:val="clear" w:color="auto" w:fill="307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D1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F8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7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3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1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3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8A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67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72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8E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6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6A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A5C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1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H w:val="nil"/>
          <w:insideV w:val="single" w:sz="8" w:space="0" w:color="0069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  <w:shd w:val="clear" w:color="auto" w:fill="A1ECFF" w:themeFill="accent1" w:themeFillTint="3F"/>
      </w:tcPr>
    </w:tblStylePr>
    <w:tblStylePr w:type="band2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  <w:insideV w:val="single" w:sz="8" w:space="0" w:color="00698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1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H w:val="nil"/>
          <w:insideV w:val="single" w:sz="8" w:space="0" w:color="1BD1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  <w:shd w:val="clear" w:color="auto" w:fill="C6F3FF" w:themeFill="accent2" w:themeFillTint="3F"/>
      </w:tcPr>
    </w:tblStylePr>
    <w:tblStylePr w:type="band2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  <w:insideV w:val="single" w:sz="8" w:space="0" w:color="1BD1F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1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H w:val="nil"/>
          <w:insideV w:val="single" w:sz="8" w:space="0" w:color="0041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  <w:shd w:val="clear" w:color="auto" w:fill="94EAFF" w:themeFill="accent3" w:themeFillTint="3F"/>
      </w:tcPr>
    </w:tblStylePr>
    <w:tblStylePr w:type="band2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  <w:insideV w:val="single" w:sz="8" w:space="0" w:color="00415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1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H w:val="nil"/>
          <w:insideV w:val="single" w:sz="8" w:space="0" w:color="3C8A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  <w:shd w:val="clear" w:color="auto" w:fill="C8EAC2" w:themeFill="accent4" w:themeFillTint="3F"/>
      </w:tcPr>
    </w:tblStylePr>
    <w:tblStylePr w:type="band2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  <w:insideV w:val="single" w:sz="8" w:space="0" w:color="3C8A2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1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H w:val="nil"/>
          <w:insideV w:val="single" w:sz="8" w:space="0" w:color="228E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  <w:shd w:val="clear" w:color="auto" w:fill="BCEFE6" w:themeFill="accent5" w:themeFillTint="3F"/>
      </w:tcPr>
    </w:tblStylePr>
    <w:tblStylePr w:type="band2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  <w:insideV w:val="single" w:sz="8" w:space="0" w:color="228E7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  <w:tblStylePr w:type="band1Horz">
      <w:tblPr/>
      <w:tcPr>
        <w:tcBorders>
          <w:top w:val="single" w:sz="8" w:space="0" w:color="006983" w:themeColor="accent1"/>
          <w:left w:val="single" w:sz="8" w:space="0" w:color="006983" w:themeColor="accent1"/>
          <w:bottom w:val="single" w:sz="8" w:space="0" w:color="006983" w:themeColor="accent1"/>
          <w:right w:val="single" w:sz="8" w:space="0" w:color="00698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  <w:tblStylePr w:type="band1Horz">
      <w:tblPr/>
      <w:tcPr>
        <w:tcBorders>
          <w:top w:val="single" w:sz="8" w:space="0" w:color="1BD1FF" w:themeColor="accent2"/>
          <w:left w:val="single" w:sz="8" w:space="0" w:color="1BD1FF" w:themeColor="accent2"/>
          <w:bottom w:val="single" w:sz="8" w:space="0" w:color="1BD1FF" w:themeColor="accent2"/>
          <w:right w:val="single" w:sz="8" w:space="0" w:color="1BD1F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  <w:tblStylePr w:type="band1Horz">
      <w:tblPr/>
      <w:tcPr>
        <w:tcBorders>
          <w:top w:val="single" w:sz="8" w:space="0" w:color="004150" w:themeColor="accent3"/>
          <w:left w:val="single" w:sz="8" w:space="0" w:color="004150" w:themeColor="accent3"/>
          <w:bottom w:val="single" w:sz="8" w:space="0" w:color="004150" w:themeColor="accent3"/>
          <w:right w:val="single" w:sz="8" w:space="0" w:color="00415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  <w:tblStylePr w:type="band1Horz">
      <w:tblPr/>
      <w:tcPr>
        <w:tcBorders>
          <w:top w:val="single" w:sz="8" w:space="0" w:color="228E7C" w:themeColor="accent5"/>
          <w:left w:val="single" w:sz="8" w:space="0" w:color="228E7C" w:themeColor="accent5"/>
          <w:bottom w:val="single" w:sz="8" w:space="0" w:color="228E7C" w:themeColor="accent5"/>
          <w:right w:val="single" w:sz="8" w:space="0" w:color="228E7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4E62" w:themeColor="accent1" w:themeShade="BF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3" w:themeColor="accent1"/>
          <w:left w:val="nil"/>
          <w:bottom w:val="single" w:sz="8" w:space="0" w:color="0069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A7D3" w:themeColor="accent2" w:themeShade="BF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D1FF" w:themeColor="accent2"/>
          <w:left w:val="nil"/>
          <w:bottom w:val="single" w:sz="8" w:space="0" w:color="1BD1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303B" w:themeColor="accent3" w:themeShade="BF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150" w:themeColor="accent3"/>
          <w:left w:val="nil"/>
          <w:bottom w:val="single" w:sz="8" w:space="0" w:color="0041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C6722" w:themeColor="accent4" w:themeShade="BF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8A2E" w:themeColor="accent4"/>
          <w:left w:val="nil"/>
          <w:bottom w:val="single" w:sz="8" w:space="0" w:color="3C8A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196A5C" w:themeColor="accent5" w:themeShade="BF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8E7C" w:themeColor="accent5"/>
          <w:left w:val="nil"/>
          <w:bottom w:val="single" w:sz="8" w:space="0" w:color="228E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A4AE7"/>
    <w:pPr>
      <w:numPr>
        <w:numId w:val="17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  <w:insideV w:val="single" w:sz="8" w:space="0" w:color="00B4E2" w:themeColor="accent1" w:themeTint="BF"/>
      </w:tblBorders>
    </w:tblPr>
    <w:tcPr>
      <w:shd w:val="clear" w:color="auto" w:fill="A1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4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shd w:val="clear" w:color="auto" w:fill="42D9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  <w:insideV w:val="single" w:sz="8" w:space="0" w:color="54DCFF" w:themeColor="accent2" w:themeTint="BF"/>
      </w:tblBorders>
    </w:tblPr>
    <w:tcPr>
      <w:shd w:val="clear" w:color="auto" w:fill="C6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D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shd w:val="clear" w:color="auto" w:fill="8DE7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  <w:insideV w:val="single" w:sz="8" w:space="0" w:color="0098BB" w:themeColor="accent3" w:themeTint="BF"/>
      </w:tblBorders>
    </w:tblPr>
    <w:tcPr>
      <w:shd w:val="clear" w:color="auto" w:fill="94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shd w:val="clear" w:color="auto" w:fill="28D6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  <w:insideV w:val="single" w:sz="8" w:space="0" w:color="59C247" w:themeColor="accent4" w:themeTint="BF"/>
      </w:tblBorders>
    </w:tblPr>
    <w:tcPr>
      <w:shd w:val="clear" w:color="auto" w:fill="C8EA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2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shd w:val="clear" w:color="auto" w:fill="91D68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  <w:insideV w:val="single" w:sz="8" w:space="0" w:color="35CEB4" w:themeColor="accent5" w:themeTint="BF"/>
      </w:tblBorders>
    </w:tblPr>
    <w:tcPr>
      <w:shd w:val="clear" w:color="auto" w:fill="BCE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shd w:val="clear" w:color="auto" w:fill="78DE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  <w:insideV w:val="single" w:sz="8" w:space="0" w:color="0042C7" w:themeColor="accent6" w:themeTint="BF"/>
      </w:tblBorders>
    </w:tblPr>
    <w:tcPr>
      <w:shd w:val="clear" w:color="auto" w:fill="98B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shd w:val="clear" w:color="auto" w:fill="3075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  <w:insideH w:val="single" w:sz="8" w:space="0" w:color="006983" w:themeColor="accent1"/>
        <w:insideV w:val="single" w:sz="8" w:space="0" w:color="006983" w:themeColor="accent1"/>
      </w:tblBorders>
    </w:tblPr>
    <w:tcPr>
      <w:shd w:val="clear" w:color="auto" w:fill="A1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FFF" w:themeFill="accent1" w:themeFillTint="33"/>
      </w:tcPr>
    </w:tblStylePr>
    <w:tblStylePr w:type="band1Vert">
      <w:tblPr/>
      <w:tcPr>
        <w:shd w:val="clear" w:color="auto" w:fill="42D9FF" w:themeFill="accent1" w:themeFillTint="7F"/>
      </w:tcPr>
    </w:tblStylePr>
    <w:tblStylePr w:type="band1Horz">
      <w:tblPr/>
      <w:tcPr>
        <w:tcBorders>
          <w:insideH w:val="single" w:sz="6" w:space="0" w:color="006983" w:themeColor="accent1"/>
          <w:insideV w:val="single" w:sz="6" w:space="0" w:color="006983" w:themeColor="accent1"/>
        </w:tcBorders>
        <w:shd w:val="clear" w:color="auto" w:fill="42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  <w:insideH w:val="single" w:sz="8" w:space="0" w:color="1BD1FF" w:themeColor="accent2"/>
        <w:insideV w:val="single" w:sz="8" w:space="0" w:color="1BD1FF" w:themeColor="accent2"/>
      </w:tblBorders>
    </w:tblPr>
    <w:tcPr>
      <w:shd w:val="clear" w:color="auto" w:fill="C6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5FF" w:themeFill="accent2" w:themeFillTint="33"/>
      </w:tcPr>
    </w:tblStylePr>
    <w:tblStylePr w:type="band1Vert">
      <w:tblPr/>
      <w:tcPr>
        <w:shd w:val="clear" w:color="auto" w:fill="8DE7FF" w:themeFill="accent2" w:themeFillTint="7F"/>
      </w:tcPr>
    </w:tblStylePr>
    <w:tblStylePr w:type="band1Horz">
      <w:tblPr/>
      <w:tcPr>
        <w:tcBorders>
          <w:insideH w:val="single" w:sz="6" w:space="0" w:color="1BD1FF" w:themeColor="accent2"/>
          <w:insideV w:val="single" w:sz="6" w:space="0" w:color="1BD1FF" w:themeColor="accent2"/>
        </w:tcBorders>
        <w:shd w:val="clear" w:color="auto" w:fill="8DE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  <w:insideH w:val="single" w:sz="8" w:space="0" w:color="004150" w:themeColor="accent3"/>
        <w:insideV w:val="single" w:sz="8" w:space="0" w:color="004150" w:themeColor="accent3"/>
      </w:tblBorders>
    </w:tblPr>
    <w:tcPr>
      <w:shd w:val="clear" w:color="auto" w:fill="94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3" w:themeFillTint="33"/>
      </w:tcPr>
    </w:tblStylePr>
    <w:tblStylePr w:type="band1Vert">
      <w:tblPr/>
      <w:tcPr>
        <w:shd w:val="clear" w:color="auto" w:fill="28D6FF" w:themeFill="accent3" w:themeFillTint="7F"/>
      </w:tcPr>
    </w:tblStylePr>
    <w:tblStylePr w:type="band1Horz">
      <w:tblPr/>
      <w:tcPr>
        <w:tcBorders>
          <w:insideH w:val="single" w:sz="6" w:space="0" w:color="004150" w:themeColor="accent3"/>
          <w:insideV w:val="single" w:sz="6" w:space="0" w:color="004150" w:themeColor="accent3"/>
        </w:tcBorders>
        <w:shd w:val="clear" w:color="auto" w:fill="28D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  <w:insideH w:val="single" w:sz="8" w:space="0" w:color="3C8A2E" w:themeColor="accent4"/>
        <w:insideV w:val="single" w:sz="8" w:space="0" w:color="3C8A2E" w:themeColor="accent4"/>
      </w:tblBorders>
    </w:tblPr>
    <w:tcPr>
      <w:shd w:val="clear" w:color="auto" w:fill="C8EA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CE" w:themeFill="accent4" w:themeFillTint="33"/>
      </w:tcPr>
    </w:tblStylePr>
    <w:tblStylePr w:type="band1Vert">
      <w:tblPr/>
      <w:tcPr>
        <w:shd w:val="clear" w:color="auto" w:fill="91D685" w:themeFill="accent4" w:themeFillTint="7F"/>
      </w:tcPr>
    </w:tblStylePr>
    <w:tblStylePr w:type="band1Horz">
      <w:tblPr/>
      <w:tcPr>
        <w:tcBorders>
          <w:insideH w:val="single" w:sz="6" w:space="0" w:color="3C8A2E" w:themeColor="accent4"/>
          <w:insideV w:val="single" w:sz="6" w:space="0" w:color="3C8A2E" w:themeColor="accent4"/>
        </w:tcBorders>
        <w:shd w:val="clear" w:color="auto" w:fill="91D6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  <w:insideH w:val="single" w:sz="8" w:space="0" w:color="228E7C" w:themeColor="accent5"/>
        <w:insideV w:val="single" w:sz="8" w:space="0" w:color="228E7C" w:themeColor="accent5"/>
      </w:tblBorders>
    </w:tblPr>
    <w:tcPr>
      <w:shd w:val="clear" w:color="auto" w:fill="BCE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2EB" w:themeFill="accent5" w:themeFillTint="33"/>
      </w:tcPr>
    </w:tblStylePr>
    <w:tblStylePr w:type="band1Vert">
      <w:tblPr/>
      <w:tcPr>
        <w:shd w:val="clear" w:color="auto" w:fill="78DECD" w:themeFill="accent5" w:themeFillTint="7F"/>
      </w:tcPr>
    </w:tblStylePr>
    <w:tblStylePr w:type="band1Horz">
      <w:tblPr/>
      <w:tcPr>
        <w:tcBorders>
          <w:insideH w:val="single" w:sz="6" w:space="0" w:color="228E7C" w:themeColor="accent5"/>
          <w:insideV w:val="single" w:sz="6" w:space="0" w:color="228E7C" w:themeColor="accent5"/>
        </w:tcBorders>
        <w:shd w:val="clear" w:color="auto" w:fill="78DE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cPr>
      <w:shd w:val="clear" w:color="auto" w:fill="98B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6" w:themeFillTint="33"/>
      </w:tcPr>
    </w:tblStylePr>
    <w:tblStylePr w:type="band1Vert">
      <w:tblPr/>
      <w:tcPr>
        <w:shd w:val="clear" w:color="auto" w:fill="3075FF" w:themeFill="accent6" w:themeFillTint="7F"/>
      </w:tcPr>
    </w:tblStylePr>
    <w:tblStylePr w:type="band1Horz">
      <w:tblPr/>
      <w:tcPr>
        <w:tcBorders>
          <w:insideH w:val="single" w:sz="6" w:space="0" w:color="002060" w:themeColor="accent6"/>
          <w:insideV w:val="single" w:sz="6" w:space="0" w:color="002060" w:themeColor="accent6"/>
        </w:tcBorders>
        <w:shd w:val="clear" w:color="auto" w:fill="307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D9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D1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E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E7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1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6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8A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8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8E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E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E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bottom w:val="single" w:sz="8" w:space="0" w:color="0069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83" w:themeColor="accent1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83" w:themeColor="accent1"/>
          <w:bottom w:val="single" w:sz="8" w:space="0" w:color="006983" w:themeColor="accent1"/>
        </w:tcBorders>
      </w:tc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shd w:val="clear" w:color="auto" w:fill="A1EC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bottom w:val="single" w:sz="8" w:space="0" w:color="1BD1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D1FF" w:themeColor="accent2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D1FF" w:themeColor="accent2"/>
          <w:bottom w:val="single" w:sz="8" w:space="0" w:color="1BD1FF" w:themeColor="accent2"/>
        </w:tcBorders>
      </w:tc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shd w:val="clear" w:color="auto" w:fill="C6F3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bottom w:val="single" w:sz="8" w:space="0" w:color="0041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150" w:themeColor="accent3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150" w:themeColor="accent3"/>
          <w:bottom w:val="single" w:sz="8" w:space="0" w:color="004150" w:themeColor="accent3"/>
        </w:tcBorders>
      </w:tc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shd w:val="clear" w:color="auto" w:fill="94EA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bottom w:val="single" w:sz="8" w:space="0" w:color="3C8A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8A2E" w:themeColor="accent4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8A2E" w:themeColor="accent4"/>
          <w:bottom w:val="single" w:sz="8" w:space="0" w:color="3C8A2E" w:themeColor="accent4"/>
        </w:tcBorders>
      </w:tc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shd w:val="clear" w:color="auto" w:fill="C8EAC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bottom w:val="single" w:sz="8" w:space="0" w:color="228E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8E7C" w:themeColor="accent5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8E7C" w:themeColor="accent5"/>
          <w:bottom w:val="single" w:sz="8" w:space="0" w:color="228E7C" w:themeColor="accent5"/>
        </w:tcBorders>
      </w:tc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shd w:val="clear" w:color="auto" w:fill="BCEF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6"/>
        </w:tcBorders>
      </w:tcPr>
    </w:tblStylePr>
    <w:tblStylePr w:type="lastRow">
      <w:rPr>
        <w:b/>
        <w:bCs/>
        <w:color w:val="003145" w:themeColor="text2"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6"/>
          <w:bottom w:val="single" w:sz="8" w:space="0" w:color="002060" w:themeColor="accent6"/>
        </w:tcBorders>
      </w:tc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shd w:val="clear" w:color="auto" w:fill="98BA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3" w:themeColor="accent1"/>
        <w:left w:val="single" w:sz="8" w:space="0" w:color="006983" w:themeColor="accent1"/>
        <w:bottom w:val="single" w:sz="8" w:space="0" w:color="006983" w:themeColor="accent1"/>
        <w:right w:val="single" w:sz="8" w:space="0" w:color="0069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D1FF" w:themeColor="accent2"/>
        <w:left w:val="single" w:sz="8" w:space="0" w:color="1BD1FF" w:themeColor="accent2"/>
        <w:bottom w:val="single" w:sz="8" w:space="0" w:color="1BD1FF" w:themeColor="accent2"/>
        <w:right w:val="single" w:sz="8" w:space="0" w:color="1BD1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D1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D1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D1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D1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150" w:themeColor="accent3"/>
        <w:left w:val="single" w:sz="8" w:space="0" w:color="004150" w:themeColor="accent3"/>
        <w:bottom w:val="single" w:sz="8" w:space="0" w:color="004150" w:themeColor="accent3"/>
        <w:right w:val="single" w:sz="8" w:space="0" w:color="0041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1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1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1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1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8A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8A2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8A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8A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8E7C" w:themeColor="accent5"/>
        <w:left w:val="single" w:sz="8" w:space="0" w:color="228E7C" w:themeColor="accent5"/>
        <w:bottom w:val="single" w:sz="8" w:space="0" w:color="228E7C" w:themeColor="accent5"/>
        <w:right w:val="single" w:sz="8" w:space="0" w:color="228E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8E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8E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8E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8E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0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B4E2" w:themeColor="accent1" w:themeTint="BF"/>
        <w:left w:val="single" w:sz="8" w:space="0" w:color="00B4E2" w:themeColor="accent1" w:themeTint="BF"/>
        <w:bottom w:val="single" w:sz="8" w:space="0" w:color="00B4E2" w:themeColor="accent1" w:themeTint="BF"/>
        <w:right w:val="single" w:sz="8" w:space="0" w:color="00B4E2" w:themeColor="accent1" w:themeTint="BF"/>
        <w:insideH w:val="single" w:sz="8" w:space="0" w:color="00B4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2" w:themeColor="accent1" w:themeTint="BF"/>
          <w:left w:val="single" w:sz="8" w:space="0" w:color="00B4E2" w:themeColor="accent1" w:themeTint="BF"/>
          <w:bottom w:val="single" w:sz="8" w:space="0" w:color="00B4E2" w:themeColor="accent1" w:themeTint="BF"/>
          <w:right w:val="single" w:sz="8" w:space="0" w:color="00B4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4DCFF" w:themeColor="accent2" w:themeTint="BF"/>
        <w:left w:val="single" w:sz="8" w:space="0" w:color="54DCFF" w:themeColor="accent2" w:themeTint="BF"/>
        <w:bottom w:val="single" w:sz="8" w:space="0" w:color="54DCFF" w:themeColor="accent2" w:themeTint="BF"/>
        <w:right w:val="single" w:sz="8" w:space="0" w:color="54DCFF" w:themeColor="accent2" w:themeTint="BF"/>
        <w:insideH w:val="single" w:sz="8" w:space="0" w:color="54D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DCFF" w:themeColor="accent2" w:themeTint="BF"/>
          <w:left w:val="single" w:sz="8" w:space="0" w:color="54DCFF" w:themeColor="accent2" w:themeTint="BF"/>
          <w:bottom w:val="single" w:sz="8" w:space="0" w:color="54DCFF" w:themeColor="accent2" w:themeTint="BF"/>
          <w:right w:val="single" w:sz="8" w:space="0" w:color="54D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8BB" w:themeColor="accent3" w:themeTint="BF"/>
        <w:left w:val="single" w:sz="8" w:space="0" w:color="0098BB" w:themeColor="accent3" w:themeTint="BF"/>
        <w:bottom w:val="single" w:sz="8" w:space="0" w:color="0098BB" w:themeColor="accent3" w:themeTint="BF"/>
        <w:right w:val="single" w:sz="8" w:space="0" w:color="0098BB" w:themeColor="accent3" w:themeTint="BF"/>
        <w:insideH w:val="single" w:sz="8" w:space="0" w:color="0098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BB" w:themeColor="accent3" w:themeTint="BF"/>
          <w:left w:val="single" w:sz="8" w:space="0" w:color="0098BB" w:themeColor="accent3" w:themeTint="BF"/>
          <w:bottom w:val="single" w:sz="8" w:space="0" w:color="0098BB" w:themeColor="accent3" w:themeTint="BF"/>
          <w:right w:val="single" w:sz="8" w:space="0" w:color="0098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9C247" w:themeColor="accent4" w:themeTint="BF"/>
        <w:left w:val="single" w:sz="8" w:space="0" w:color="59C247" w:themeColor="accent4" w:themeTint="BF"/>
        <w:bottom w:val="single" w:sz="8" w:space="0" w:color="59C247" w:themeColor="accent4" w:themeTint="BF"/>
        <w:right w:val="single" w:sz="8" w:space="0" w:color="59C247" w:themeColor="accent4" w:themeTint="BF"/>
        <w:insideH w:val="single" w:sz="8" w:space="0" w:color="59C2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247" w:themeColor="accent4" w:themeTint="BF"/>
          <w:left w:val="single" w:sz="8" w:space="0" w:color="59C247" w:themeColor="accent4" w:themeTint="BF"/>
          <w:bottom w:val="single" w:sz="8" w:space="0" w:color="59C247" w:themeColor="accent4" w:themeTint="BF"/>
          <w:right w:val="single" w:sz="8" w:space="0" w:color="59C2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5CEB4" w:themeColor="accent5" w:themeTint="BF"/>
        <w:left w:val="single" w:sz="8" w:space="0" w:color="35CEB4" w:themeColor="accent5" w:themeTint="BF"/>
        <w:bottom w:val="single" w:sz="8" w:space="0" w:color="35CEB4" w:themeColor="accent5" w:themeTint="BF"/>
        <w:right w:val="single" w:sz="8" w:space="0" w:color="35CEB4" w:themeColor="accent5" w:themeTint="BF"/>
        <w:insideH w:val="single" w:sz="8" w:space="0" w:color="35C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EB4" w:themeColor="accent5" w:themeTint="BF"/>
          <w:left w:val="single" w:sz="8" w:space="0" w:color="35CEB4" w:themeColor="accent5" w:themeTint="BF"/>
          <w:bottom w:val="single" w:sz="8" w:space="0" w:color="35CEB4" w:themeColor="accent5" w:themeTint="BF"/>
          <w:right w:val="single" w:sz="8" w:space="0" w:color="35C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42C7" w:themeColor="accent6" w:themeTint="BF"/>
        <w:left w:val="single" w:sz="8" w:space="0" w:color="0042C7" w:themeColor="accent6" w:themeTint="BF"/>
        <w:bottom w:val="single" w:sz="8" w:space="0" w:color="0042C7" w:themeColor="accent6" w:themeTint="BF"/>
        <w:right w:val="single" w:sz="8" w:space="0" w:color="0042C7" w:themeColor="accent6" w:themeTint="BF"/>
        <w:insideH w:val="single" w:sz="8" w:space="0" w:color="004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6" w:themeTint="BF"/>
          <w:left w:val="single" w:sz="8" w:space="0" w:color="0042C7" w:themeColor="accent6" w:themeTint="BF"/>
          <w:bottom w:val="single" w:sz="8" w:space="0" w:color="0042C7" w:themeColor="accent6" w:themeTint="BF"/>
          <w:right w:val="single" w:sz="8" w:space="0" w:color="004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D1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D1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1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1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8A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8A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8E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8E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  <w:szCs w:val="22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Brev.dotx" TargetMode="External"/></Relationships>
</file>

<file path=word/theme/theme1.xml><?xml version="1.0" encoding="utf-8"?>
<a:theme xmlns:a="http://schemas.openxmlformats.org/drawingml/2006/main" name="Kontor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11</TotalTime>
  <Pages>1</Pages>
  <Words>59</Words>
  <Characters>451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Title</vt:lpstr>
    </vt:vector>
  </TitlesOfParts>
  <Company>Region Nordjylland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Helene Wennerwald</dc:creator>
  <cp:keywords/>
  <dc:description/>
  <cp:lastModifiedBy>Helene Wennerwald</cp:lastModifiedBy>
  <cp:revision>1</cp:revision>
  <cp:lastPrinted>2005-05-20T12:11:00Z</cp:lastPrinted>
  <dcterms:created xsi:type="dcterms:W3CDTF">2020-11-17T09:56:00Z</dcterms:created>
  <dcterms:modified xsi:type="dcterms:W3CDTF">2020-11-17T10:09:00Z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DigitalPost</vt:lpwstr>
  </property>
  <property fmtid="{D5CDD505-2E9C-101B-9397-08002B2CF9AE}" pid="6" name="ForceDocumentInfoDialog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44152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Helene</vt:lpwstr>
  </property>
  <property fmtid="{D5CDD505-2E9C-101B-9397-08002B2CF9AE}" pid="13" name="SD_CtlText_Generelt_Reference">
    <vt:lpwstr/>
  </property>
  <property fmtid="{D5CDD505-2E9C-101B-9397-08002B2CF9AE}" pid="14" name="SD_CtlText_Generelt_CaseNo">
    <vt:lpwstr/>
  </property>
  <property fmtid="{D5CDD505-2E9C-101B-9397-08002B2CF9AE}" pid="15" name="SD_CtlText_Generelt_LocNo">
    <vt:lpwstr/>
  </property>
  <property fmtid="{D5CDD505-2E9C-101B-9397-08002B2CF9AE}" pid="16" name="SD_CtlText_Generelt_CprNo">
    <vt:lpwstr/>
  </property>
  <property fmtid="{D5CDD505-2E9C-101B-9397-08002B2CF9AE}" pid="17" name="SD_UserprofileName">
    <vt:lpwstr>Helene</vt:lpwstr>
  </property>
  <property fmtid="{D5CDD505-2E9C-101B-9397-08002B2CF9AE}" pid="18" name="SD_Office_OFF_ID">
    <vt:lpwstr>4</vt:lpwstr>
  </property>
  <property fmtid="{D5CDD505-2E9C-101B-9397-08002B2CF9AE}" pid="19" name="CurrentOfficeID">
    <vt:lpwstr>4</vt:lpwstr>
  </property>
  <property fmtid="{D5CDD505-2E9C-101B-9397-08002B2CF9AE}" pid="20" name="SD_Office_OFF_DisplayName">
    <vt:lpwstr>Regionshospital Nordjylland</vt:lpwstr>
  </property>
  <property fmtid="{D5CDD505-2E9C-101B-9397-08002B2CF9AE}" pid="21" name="SD_Office_OFF_Institute">
    <vt:lpwstr>Regionshospital Nordjylland</vt:lpwstr>
  </property>
  <property fmtid="{D5CDD505-2E9C-101B-9397-08002B2CF9AE}" pid="22" name="SD_Office_OFF_Institute_en-GB">
    <vt:lpwstr>Regionshospital Nordjylland</vt:lpwstr>
  </property>
  <property fmtid="{D5CDD505-2E9C-101B-9397-08002B2CF9AE}" pid="23" name="SD_Office_OFF_MandatoryDepartment">
    <vt:lpwstr>(ingen)</vt:lpwstr>
  </property>
  <property fmtid="{D5CDD505-2E9C-101B-9397-08002B2CF9AE}" pid="24" name="SD_Office_OFF_MandatoryDepartment_en-GB">
    <vt:lpwstr>(none)</vt:lpwstr>
  </property>
  <property fmtid="{D5CDD505-2E9C-101B-9397-08002B2CF9AE}" pid="25" name="SD_Office_OFF_ColorDefinition">
    <vt:lpwstr>Blue</vt:lpwstr>
  </property>
  <property fmtid="{D5CDD505-2E9C-101B-9397-08002B2CF9AE}" pid="26" name="SD_Office_OFF_LogoFileName">
    <vt:lpwstr>SygehusNordjylland</vt:lpwstr>
  </property>
  <property fmtid="{D5CDD505-2E9C-101B-9397-08002B2CF9AE}" pid="27" name="LastCompletedArtworkDefinition">
    <vt:lpwstr>RegionN</vt:lpwstr>
  </property>
  <property fmtid="{D5CDD505-2E9C-101B-9397-08002B2CF9AE}" pid="28" name="LastColorSetFilter">
    <vt:lpwstr>BlueBlack*</vt:lpwstr>
  </property>
  <property fmtid="{D5CDD505-2E9C-101B-9397-08002B2CF9AE}" pid="29" name="ColorExtensionSet">
    <vt:lpwstr>BlueBlackOne</vt:lpwstr>
  </property>
  <property fmtid="{D5CDD505-2E9C-101B-9397-08002B2CF9AE}" pid="30" name="ColorDefinition">
    <vt:lpwstr>Blue</vt:lpwstr>
  </property>
  <property fmtid="{D5CDD505-2E9C-101B-9397-08002B2CF9AE}" pid="31" name="USR_Name">
    <vt:lpwstr>/hbw</vt:lpwstr>
  </property>
  <property fmtid="{D5CDD505-2E9C-101B-9397-08002B2CF9AE}" pid="32" name="USR_Title">
    <vt:lpwstr>Teamkoordinerende lægesekretær</vt:lpwstr>
  </property>
  <property fmtid="{D5CDD505-2E9C-101B-9397-08002B2CF9AE}" pid="33" name="USR_DirectPhone">
    <vt:lpwstr/>
  </property>
  <property fmtid="{D5CDD505-2E9C-101B-9397-08002B2CF9AE}" pid="34" name="USR_Email">
    <vt:lpwstr>bogu@rn.dk</vt:lpwstr>
  </property>
  <property fmtid="{D5CDD505-2E9C-101B-9397-08002B2CF9AE}" pid="35" name="USR_Department">
    <vt:lpwstr>Børn og Unge</vt:lpwstr>
  </property>
  <property fmtid="{D5CDD505-2E9C-101B-9397-08002B2CF9AE}" pid="36" name="USR_Speciality">
    <vt:lpwstr/>
  </property>
  <property fmtid="{D5CDD505-2E9C-101B-9397-08002B2CF9AE}" pid="37" name="USR_Unit">
    <vt:lpwstr>Ambulatorium for Børn og Unge</vt:lpwstr>
  </property>
  <property fmtid="{D5CDD505-2E9C-101B-9397-08002B2CF9AE}" pid="38" name="USR_AddressOne">
    <vt:lpwstr>Bispensgade 37</vt:lpwstr>
  </property>
  <property fmtid="{D5CDD505-2E9C-101B-9397-08002B2CF9AE}" pid="39" name="USR_AddressTwo">
    <vt:lpwstr/>
  </property>
  <property fmtid="{D5CDD505-2E9C-101B-9397-08002B2CF9AE}" pid="40" name="USR_AddressThree">
    <vt:lpwstr>9800 Hjørring</vt:lpwstr>
  </property>
  <property fmtid="{D5CDD505-2E9C-101B-9397-08002B2CF9AE}" pid="41" name="USR_BusinessPhone">
    <vt:lpwstr>97 64 10 07 (hverdage mellem kl. 8.00 - 10.00 og kl. 13.00 - 14.00)</vt:lpwstr>
  </property>
  <property fmtid="{D5CDD505-2E9C-101B-9397-08002B2CF9AE}" pid="42" name="USR_Web">
    <vt:lpwstr/>
  </property>
  <property fmtid="{D5CDD505-2E9C-101B-9397-08002B2CF9AE}" pid="43" name="USR_FreeText">
    <vt:lpwstr/>
  </property>
  <property fmtid="{D5CDD505-2E9C-101B-9397-08002B2CF9AE}" pid="44" name="OVE_ReturnAddress">
    <vt:lpwstr/>
  </property>
  <property fmtid="{D5CDD505-2E9C-101B-9397-08002B2CF9AE}" pid="45" name="USR_Signature1">
    <vt:lpwstr>Helene Basbøll Wennerwald</vt:lpwstr>
  </property>
  <property fmtid="{D5CDD505-2E9C-101B-9397-08002B2CF9AE}" pid="46" name="USR_SignatureTitle1">
    <vt:lpwstr>Lægesekretær</vt:lpwstr>
  </property>
  <property fmtid="{D5CDD505-2E9C-101B-9397-08002B2CF9AE}" pid="47" name="DocumentInfoFinished">
    <vt:lpwstr>True</vt:lpwstr>
  </property>
</Properties>
</file>